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DC7B" w14:textId="77777777" w:rsidR="000A7077" w:rsidRPr="00AE7C7C" w:rsidRDefault="000A7077" w:rsidP="000A7077">
      <w:pPr>
        <w:spacing w:line="240" w:lineRule="auto"/>
        <w:rPr>
          <w:sz w:val="14"/>
          <w:szCs w:val="14"/>
        </w:rPr>
      </w:pPr>
    </w:p>
    <w:p w14:paraId="582D5018" w14:textId="77777777" w:rsidR="000A7077" w:rsidRPr="0078684C" w:rsidRDefault="000A7077" w:rsidP="000A7077">
      <w:pPr>
        <w:pStyle w:val="ToolNumber"/>
        <w:spacing w:line="240" w:lineRule="auto"/>
      </w:pPr>
      <w:r w:rsidRPr="0000267B">
        <w:drawing>
          <wp:anchor distT="0" distB="0" distL="114300" distR="114300" simplePos="0" relativeHeight="252148736" behindDoc="1" locked="0" layoutInCell="1" allowOverlap="1" wp14:anchorId="6E95FCC0" wp14:editId="0B0E4DC3">
            <wp:simplePos x="0" y="0"/>
            <wp:positionH relativeFrom="page">
              <wp:posOffset>-38100</wp:posOffset>
            </wp:positionH>
            <wp:positionV relativeFrom="page">
              <wp:posOffset>41275</wp:posOffset>
            </wp:positionV>
            <wp:extent cx="7772400" cy="98742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63</w:t>
      </w:r>
    </w:p>
    <w:p w14:paraId="5D669AC2" w14:textId="77777777" w:rsidR="00014DDA" w:rsidRPr="00B80843" w:rsidRDefault="00014DDA" w:rsidP="00014DDA">
      <w:pPr>
        <w:pStyle w:val="Heading1"/>
      </w:pPr>
      <w:r w:rsidRPr="00014DDA">
        <w:rPr>
          <w:iCs/>
        </w:rPr>
        <w:t>Youth Development Checklist</w:t>
      </w:r>
    </w:p>
    <w:p w14:paraId="444BEFD9" w14:textId="1448F060" w:rsidR="00014DDA" w:rsidRPr="00014DDA" w:rsidRDefault="00014DDA" w:rsidP="00790FC0">
      <w:pPr>
        <w:pStyle w:val="BodyText"/>
      </w:pPr>
      <w:r w:rsidRPr="000C510F">
        <w:rPr>
          <w:noProof/>
        </w:rPr>
        <w:drawing>
          <wp:anchor distT="0" distB="0" distL="114300" distR="114300" simplePos="0" relativeHeight="251889664" behindDoc="0" locked="0" layoutInCell="1" allowOverlap="1" wp14:anchorId="3EC9D6A1" wp14:editId="22901E87">
            <wp:simplePos x="0" y="0"/>
            <wp:positionH relativeFrom="column">
              <wp:posOffset>-133350</wp:posOffset>
            </wp:positionH>
            <wp:positionV relativeFrom="paragraph">
              <wp:posOffset>113030</wp:posOffset>
            </wp:positionV>
            <wp:extent cx="1741170" cy="1820545"/>
            <wp:effectExtent l="0" t="0" r="11430" b="8255"/>
            <wp:wrapTight wrapText="bothSides">
              <wp:wrapPolygon edited="0">
                <wp:start x="0" y="0"/>
                <wp:lineTo x="0" y="21397"/>
                <wp:lineTo x="21427" y="21397"/>
                <wp:lineTo x="21427" y="0"/>
                <wp:lineTo x="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9">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338B">
        <w:t>Y</w:t>
      </w:r>
      <w:bookmarkStart w:id="0" w:name="_GoBack"/>
      <w:bookmarkEnd w:id="0"/>
      <w:r w:rsidRPr="00014DDA">
        <w:t xml:space="preserve">outh development refers to various means of fostering positive growth in youth, building on their strengths, and addressing their developmental needs. You can use this checklist to gain an overall view of how your entire program is incorporating youth development principles and practices. </w:t>
      </w:r>
    </w:p>
    <w:p w14:paraId="303D3CD6" w14:textId="77777777" w:rsidR="00014DDA" w:rsidRPr="000210DF" w:rsidRDefault="00014DDA" w:rsidP="00790FC0">
      <w:pPr>
        <w:pStyle w:val="Body-AllItalic"/>
      </w:pPr>
      <w:r w:rsidRPr="000210DF">
        <w:rPr>
          <w:b/>
        </w:rPr>
        <w:t>Directions</w:t>
      </w:r>
      <w:r w:rsidRPr="00887DA5">
        <w:rPr>
          <w:b/>
        </w:rPr>
        <w:t>:</w:t>
      </w:r>
      <w:r w:rsidRPr="000210DF">
        <w:t xml:space="preserve"> Read the following list of youth development </w:t>
      </w:r>
      <w:r>
        <w:t xml:space="preserve">principles and </w:t>
      </w:r>
      <w:r w:rsidRPr="000210DF">
        <w:t>pr</w:t>
      </w:r>
      <w:r>
        <w:t>actices</w:t>
      </w:r>
      <w:r w:rsidRPr="000210DF">
        <w:t xml:space="preserve"> and then indicate how well you think your program is addressing each one. When you have finished, review your checkmarks to determine the areas that appear strong and the areas that could be improved. This checklist can be completed and reviewed individually or discussed as a group.</w:t>
      </w:r>
    </w:p>
    <w:p w14:paraId="3853B1E3" w14:textId="77777777" w:rsidR="00014DDA" w:rsidRPr="0013209A" w:rsidRDefault="00014DDA" w:rsidP="00014DDA">
      <w:pPr>
        <w:pStyle w:val="BodyText"/>
        <w:rPr>
          <w:b/>
          <w:bCs/>
          <w:sz w:val="26"/>
          <w:szCs w:val="26"/>
        </w:rPr>
      </w:pPr>
      <w:r w:rsidRPr="0013209A">
        <w:rPr>
          <w:b/>
          <w:bCs/>
          <w:sz w:val="26"/>
          <w:szCs w:val="26"/>
        </w:rPr>
        <w:t>Youth Development Checklist</w:t>
      </w:r>
    </w:p>
    <w:tbl>
      <w:tblPr>
        <w:tblStyle w:val="TableWithGray"/>
        <w:tblW w:w="5000" w:type="pct"/>
        <w:tblLayout w:type="fixed"/>
        <w:tblLook w:val="04A0" w:firstRow="1" w:lastRow="0" w:firstColumn="1" w:lastColumn="0" w:noHBand="0" w:noVBand="1"/>
      </w:tblPr>
      <w:tblGrid>
        <w:gridCol w:w="7556"/>
        <w:gridCol w:w="720"/>
        <w:gridCol w:w="1072"/>
        <w:gridCol w:w="8"/>
        <w:gridCol w:w="709"/>
      </w:tblGrid>
      <w:tr w:rsidR="003C3019" w:rsidRPr="000210DF" w14:paraId="09DEF9F4" w14:textId="77777777" w:rsidTr="000A7077">
        <w:trPr>
          <w:cnfStyle w:val="100000000000" w:firstRow="1" w:lastRow="0" w:firstColumn="0" w:lastColumn="0" w:oddVBand="0" w:evenVBand="0" w:oddHBand="0" w:evenHBand="0" w:firstRowFirstColumn="0" w:firstRowLastColumn="0" w:lastRowFirstColumn="0" w:lastRowLastColumn="0"/>
          <w:trHeight w:val="144"/>
          <w:tblHeader/>
        </w:trPr>
        <w:tc>
          <w:tcPr>
            <w:tcW w:w="7556" w:type="dxa"/>
            <w:tcBorders>
              <w:right w:val="single" w:sz="4" w:space="0" w:color="FFFFFF" w:themeColor="background1"/>
            </w:tcBorders>
          </w:tcPr>
          <w:p w14:paraId="7DDC2AA0" w14:textId="77777777" w:rsidR="00014DDA" w:rsidRPr="000210DF" w:rsidRDefault="00014DDA" w:rsidP="00014DDA">
            <w:pPr>
              <w:pStyle w:val="TableHeader"/>
            </w:pPr>
          </w:p>
        </w:tc>
        <w:tc>
          <w:tcPr>
            <w:tcW w:w="720" w:type="dxa"/>
            <w:tcBorders>
              <w:left w:val="single" w:sz="4" w:space="0" w:color="FFFFFF" w:themeColor="background1"/>
              <w:right w:val="single" w:sz="4" w:space="0" w:color="FFFFFF" w:themeColor="background1"/>
            </w:tcBorders>
          </w:tcPr>
          <w:p w14:paraId="025C422D" w14:textId="77777777" w:rsidR="00014DDA" w:rsidRPr="000210DF" w:rsidRDefault="00014DDA" w:rsidP="003C3019">
            <w:pPr>
              <w:pStyle w:val="TableHeader"/>
              <w:jc w:val="center"/>
            </w:pPr>
            <w:r w:rsidRPr="000210DF">
              <w:t>Yes</w:t>
            </w:r>
          </w:p>
        </w:tc>
        <w:tc>
          <w:tcPr>
            <w:tcW w:w="1080" w:type="dxa"/>
            <w:gridSpan w:val="2"/>
            <w:tcBorders>
              <w:left w:val="single" w:sz="4" w:space="0" w:color="FFFFFF" w:themeColor="background1"/>
              <w:right w:val="single" w:sz="4" w:space="0" w:color="FFFFFF" w:themeColor="background1"/>
            </w:tcBorders>
          </w:tcPr>
          <w:p w14:paraId="28636A2D" w14:textId="77777777" w:rsidR="00014DDA" w:rsidRPr="000210DF" w:rsidRDefault="00014DDA" w:rsidP="003C3019">
            <w:pPr>
              <w:pStyle w:val="TableHeader"/>
              <w:jc w:val="center"/>
            </w:pPr>
            <w:r w:rsidRPr="000210DF">
              <w:t>In Process</w:t>
            </w:r>
          </w:p>
        </w:tc>
        <w:tc>
          <w:tcPr>
            <w:tcW w:w="709" w:type="dxa"/>
            <w:tcBorders>
              <w:left w:val="single" w:sz="4" w:space="0" w:color="FFFFFF" w:themeColor="background1"/>
            </w:tcBorders>
          </w:tcPr>
          <w:p w14:paraId="08ED122D" w14:textId="77777777" w:rsidR="00014DDA" w:rsidRPr="000210DF" w:rsidRDefault="00014DDA" w:rsidP="003C3019">
            <w:pPr>
              <w:pStyle w:val="TableHeader"/>
              <w:jc w:val="center"/>
            </w:pPr>
            <w:r w:rsidRPr="000210DF">
              <w:t>No</w:t>
            </w:r>
          </w:p>
        </w:tc>
      </w:tr>
      <w:tr w:rsidR="00014DDA" w:rsidRPr="000210DF" w14:paraId="725FB546" w14:textId="77777777" w:rsidTr="000A7077">
        <w:trPr>
          <w:trHeight w:val="144"/>
        </w:trPr>
        <w:tc>
          <w:tcPr>
            <w:tcW w:w="10065" w:type="dxa"/>
            <w:gridSpan w:val="5"/>
            <w:shd w:val="clear" w:color="auto" w:fill="C0C0C0"/>
          </w:tcPr>
          <w:p w14:paraId="4A27C28F" w14:textId="77777777" w:rsidR="00014DDA" w:rsidRPr="00A710B8" w:rsidRDefault="00014DDA" w:rsidP="00014DDA">
            <w:pPr>
              <w:pStyle w:val="Table-TextFL"/>
              <w:rPr>
                <w:u w:val="single"/>
              </w:rPr>
            </w:pPr>
            <w:r w:rsidRPr="00A710B8">
              <w:t>Warm and Welcoming Environment</w:t>
            </w:r>
          </w:p>
        </w:tc>
      </w:tr>
      <w:tr w:rsidR="00A710B8" w:rsidRPr="000210DF" w14:paraId="5C3B1FA8" w14:textId="77777777" w:rsidTr="00A710B8">
        <w:trPr>
          <w:trHeight w:val="144"/>
        </w:trPr>
        <w:tc>
          <w:tcPr>
            <w:tcW w:w="7556" w:type="dxa"/>
          </w:tcPr>
          <w:p w14:paraId="5CBA29A7" w14:textId="77777777" w:rsidR="00A710B8" w:rsidRPr="00A710B8" w:rsidRDefault="00A710B8" w:rsidP="00014DDA">
            <w:pPr>
              <w:pStyle w:val="Table-TextFL"/>
              <w:rPr>
                <w:spacing w:val="-4"/>
              </w:rPr>
            </w:pPr>
            <w:r w:rsidRPr="00A710B8">
              <w:rPr>
                <w:spacing w:val="-4"/>
              </w:rPr>
              <w:t>Procedures are in place to ensure young people’s safety (e.g., emergencies, security).</w:t>
            </w:r>
          </w:p>
        </w:tc>
        <w:tc>
          <w:tcPr>
            <w:tcW w:w="720" w:type="dxa"/>
            <w:shd w:val="clear" w:color="auto" w:fill="auto"/>
            <w:vAlign w:val="top"/>
          </w:tcPr>
          <w:p w14:paraId="6CDCC2CF"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6C2A628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113B608" w14:textId="77777777" w:rsidR="00A710B8" w:rsidRPr="000210DF" w:rsidRDefault="00A710B8" w:rsidP="003C3019">
            <w:pPr>
              <w:pStyle w:val="Table-TextFL"/>
              <w:jc w:val="center"/>
            </w:pPr>
            <w:r w:rsidRPr="00F61FAC">
              <w:rPr>
                <w:rFonts w:ascii="Wingdings" w:hAnsi="Wingdings"/>
              </w:rPr>
              <w:t></w:t>
            </w:r>
          </w:p>
        </w:tc>
      </w:tr>
      <w:tr w:rsidR="00A710B8" w:rsidRPr="000210DF" w14:paraId="653A1DAC" w14:textId="77777777" w:rsidTr="00A710B8">
        <w:trPr>
          <w:trHeight w:val="144"/>
        </w:trPr>
        <w:tc>
          <w:tcPr>
            <w:tcW w:w="7556" w:type="dxa"/>
          </w:tcPr>
          <w:p w14:paraId="633A4632" w14:textId="77777777" w:rsidR="00A710B8" w:rsidRPr="00A710B8" w:rsidRDefault="00A710B8" w:rsidP="00014DDA">
            <w:pPr>
              <w:pStyle w:val="Table-TextFL"/>
            </w:pPr>
            <w:r w:rsidRPr="00A710B8">
              <w:t>Adult supervision is provided at all times.</w:t>
            </w:r>
          </w:p>
        </w:tc>
        <w:tc>
          <w:tcPr>
            <w:tcW w:w="720" w:type="dxa"/>
            <w:shd w:val="clear" w:color="auto" w:fill="auto"/>
            <w:vAlign w:val="top"/>
          </w:tcPr>
          <w:p w14:paraId="4DA3E805"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2408EB53"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05388B06" w14:textId="77777777" w:rsidR="00A710B8" w:rsidRPr="000210DF" w:rsidRDefault="00A710B8" w:rsidP="003C3019">
            <w:pPr>
              <w:pStyle w:val="Table-TextFL"/>
              <w:jc w:val="center"/>
            </w:pPr>
            <w:r w:rsidRPr="00F61FAC">
              <w:rPr>
                <w:rFonts w:ascii="Wingdings" w:hAnsi="Wingdings"/>
              </w:rPr>
              <w:t></w:t>
            </w:r>
          </w:p>
        </w:tc>
      </w:tr>
      <w:tr w:rsidR="00A710B8" w:rsidRPr="000210DF" w14:paraId="1CEB777C" w14:textId="77777777" w:rsidTr="00A710B8">
        <w:trPr>
          <w:trHeight w:val="144"/>
        </w:trPr>
        <w:tc>
          <w:tcPr>
            <w:tcW w:w="7556" w:type="dxa"/>
          </w:tcPr>
          <w:p w14:paraId="01914E0B" w14:textId="77777777" w:rsidR="00A710B8" w:rsidRPr="00A710B8" w:rsidRDefault="00A710B8" w:rsidP="00014DDA">
            <w:pPr>
              <w:pStyle w:val="Table-TextFL"/>
            </w:pPr>
            <w:r w:rsidRPr="00A710B8">
              <w:t>Emergency and contact information is available for all youth.</w:t>
            </w:r>
          </w:p>
        </w:tc>
        <w:tc>
          <w:tcPr>
            <w:tcW w:w="720" w:type="dxa"/>
            <w:shd w:val="clear" w:color="auto" w:fill="auto"/>
            <w:vAlign w:val="top"/>
          </w:tcPr>
          <w:p w14:paraId="3E6BA774"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4303F478"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09C6710B" w14:textId="77777777" w:rsidR="00A710B8" w:rsidRPr="000210DF" w:rsidRDefault="00A710B8" w:rsidP="003C3019">
            <w:pPr>
              <w:pStyle w:val="Table-TextFL"/>
              <w:jc w:val="center"/>
            </w:pPr>
            <w:r w:rsidRPr="00F61FAC">
              <w:rPr>
                <w:rFonts w:ascii="Wingdings" w:hAnsi="Wingdings"/>
              </w:rPr>
              <w:t></w:t>
            </w:r>
          </w:p>
        </w:tc>
      </w:tr>
      <w:tr w:rsidR="00A710B8" w:rsidRPr="000210DF" w14:paraId="1478E2A9" w14:textId="77777777" w:rsidTr="00A710B8">
        <w:trPr>
          <w:trHeight w:val="144"/>
        </w:trPr>
        <w:tc>
          <w:tcPr>
            <w:tcW w:w="7556" w:type="dxa"/>
          </w:tcPr>
          <w:p w14:paraId="10538446" w14:textId="77777777" w:rsidR="00A710B8" w:rsidRPr="00A710B8" w:rsidRDefault="00A710B8" w:rsidP="00014DDA">
            <w:pPr>
              <w:pStyle w:val="Table-TextFL"/>
            </w:pPr>
            <w:r w:rsidRPr="00A710B8">
              <w:t>Healthy eating and physical activity are promoted.</w:t>
            </w:r>
          </w:p>
        </w:tc>
        <w:tc>
          <w:tcPr>
            <w:tcW w:w="720" w:type="dxa"/>
            <w:shd w:val="clear" w:color="auto" w:fill="auto"/>
            <w:vAlign w:val="top"/>
          </w:tcPr>
          <w:p w14:paraId="6F063C0E"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5D3AE1F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6FC9F52" w14:textId="77777777" w:rsidR="00A710B8" w:rsidRPr="000210DF" w:rsidRDefault="00A710B8" w:rsidP="003C3019">
            <w:pPr>
              <w:pStyle w:val="Table-TextFL"/>
              <w:jc w:val="center"/>
            </w:pPr>
            <w:r w:rsidRPr="00F61FAC">
              <w:rPr>
                <w:rFonts w:ascii="Wingdings" w:hAnsi="Wingdings"/>
              </w:rPr>
              <w:t></w:t>
            </w:r>
          </w:p>
        </w:tc>
      </w:tr>
      <w:tr w:rsidR="00A710B8" w:rsidRPr="000210DF" w14:paraId="3FE9DA04" w14:textId="77777777" w:rsidTr="00A710B8">
        <w:trPr>
          <w:trHeight w:val="144"/>
        </w:trPr>
        <w:tc>
          <w:tcPr>
            <w:tcW w:w="7556" w:type="dxa"/>
          </w:tcPr>
          <w:p w14:paraId="7C9C2703" w14:textId="77777777" w:rsidR="00A710B8" w:rsidRPr="00A710B8" w:rsidRDefault="00A710B8" w:rsidP="00014DDA">
            <w:pPr>
              <w:pStyle w:val="Table-TextFL"/>
            </w:pPr>
            <w:r w:rsidRPr="00A710B8">
              <w:t>Healthy snacks are offered daily.</w:t>
            </w:r>
          </w:p>
        </w:tc>
        <w:tc>
          <w:tcPr>
            <w:tcW w:w="720" w:type="dxa"/>
            <w:shd w:val="clear" w:color="auto" w:fill="auto"/>
            <w:vAlign w:val="top"/>
          </w:tcPr>
          <w:p w14:paraId="0D919215"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249DEA00"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5926C895" w14:textId="77777777" w:rsidR="00A710B8" w:rsidRPr="000210DF" w:rsidRDefault="00A710B8" w:rsidP="003C3019">
            <w:pPr>
              <w:pStyle w:val="Table-TextFL"/>
              <w:jc w:val="center"/>
            </w:pPr>
            <w:r w:rsidRPr="00F61FAC">
              <w:rPr>
                <w:rFonts w:ascii="Wingdings" w:hAnsi="Wingdings"/>
              </w:rPr>
              <w:t></w:t>
            </w:r>
          </w:p>
        </w:tc>
      </w:tr>
      <w:tr w:rsidR="00A710B8" w:rsidRPr="000210DF" w14:paraId="6E1B489E" w14:textId="77777777" w:rsidTr="00A710B8">
        <w:trPr>
          <w:trHeight w:val="144"/>
        </w:trPr>
        <w:tc>
          <w:tcPr>
            <w:tcW w:w="7556" w:type="dxa"/>
          </w:tcPr>
          <w:p w14:paraId="095D95C9" w14:textId="77777777" w:rsidR="00A710B8" w:rsidRPr="00A710B8" w:rsidRDefault="00A710B8" w:rsidP="00014DDA">
            <w:pPr>
              <w:pStyle w:val="Table-TextFL"/>
            </w:pPr>
            <w:r w:rsidRPr="00A710B8">
              <w:t>The program’s hours of operation are based on families’ schedules.</w:t>
            </w:r>
          </w:p>
        </w:tc>
        <w:tc>
          <w:tcPr>
            <w:tcW w:w="720" w:type="dxa"/>
            <w:shd w:val="clear" w:color="auto" w:fill="auto"/>
            <w:vAlign w:val="top"/>
          </w:tcPr>
          <w:p w14:paraId="6647FAB0"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2691464"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44403418" w14:textId="77777777" w:rsidR="00A710B8" w:rsidRPr="000210DF" w:rsidRDefault="00A710B8" w:rsidP="003C3019">
            <w:pPr>
              <w:pStyle w:val="Table-TextFL"/>
              <w:jc w:val="center"/>
            </w:pPr>
            <w:r w:rsidRPr="00F61FAC">
              <w:rPr>
                <w:rFonts w:ascii="Wingdings" w:hAnsi="Wingdings"/>
              </w:rPr>
              <w:t></w:t>
            </w:r>
          </w:p>
        </w:tc>
      </w:tr>
      <w:tr w:rsidR="00A710B8" w:rsidRPr="000210DF" w14:paraId="6A217EDE" w14:textId="77777777" w:rsidTr="00A710B8">
        <w:trPr>
          <w:trHeight w:val="144"/>
        </w:trPr>
        <w:tc>
          <w:tcPr>
            <w:tcW w:w="7556" w:type="dxa"/>
          </w:tcPr>
          <w:p w14:paraId="27BDD5AD" w14:textId="77777777" w:rsidR="00A710B8" w:rsidRPr="00A710B8" w:rsidRDefault="00A710B8" w:rsidP="00014DDA">
            <w:pPr>
              <w:pStyle w:val="Table-TextFL"/>
            </w:pPr>
            <w:r w:rsidRPr="00A710B8">
              <w:t>Cultural and linguistic differences are respected.</w:t>
            </w:r>
          </w:p>
        </w:tc>
        <w:tc>
          <w:tcPr>
            <w:tcW w:w="720" w:type="dxa"/>
            <w:shd w:val="clear" w:color="auto" w:fill="auto"/>
            <w:vAlign w:val="top"/>
          </w:tcPr>
          <w:p w14:paraId="38BB267D"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EC05EA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4FD07D0" w14:textId="77777777" w:rsidR="00A710B8" w:rsidRPr="000210DF" w:rsidRDefault="00A710B8" w:rsidP="003C3019">
            <w:pPr>
              <w:pStyle w:val="Table-TextFL"/>
              <w:jc w:val="center"/>
            </w:pPr>
            <w:r w:rsidRPr="00F61FAC">
              <w:rPr>
                <w:rFonts w:ascii="Wingdings" w:hAnsi="Wingdings"/>
              </w:rPr>
              <w:t></w:t>
            </w:r>
          </w:p>
        </w:tc>
      </w:tr>
      <w:tr w:rsidR="00A710B8" w:rsidRPr="000210DF" w14:paraId="64032053" w14:textId="77777777" w:rsidTr="00A710B8">
        <w:trPr>
          <w:trHeight w:val="144"/>
        </w:trPr>
        <w:tc>
          <w:tcPr>
            <w:tcW w:w="7556" w:type="dxa"/>
          </w:tcPr>
          <w:p w14:paraId="220CEF5B" w14:textId="77777777" w:rsidR="00A710B8" w:rsidRPr="00A710B8" w:rsidRDefault="00A710B8" w:rsidP="00014DDA">
            <w:pPr>
              <w:pStyle w:val="Table-TextFL"/>
            </w:pPr>
            <w:r w:rsidRPr="00A710B8">
              <w:t>The program or activity has a name that youth can identify.</w:t>
            </w:r>
          </w:p>
        </w:tc>
        <w:tc>
          <w:tcPr>
            <w:tcW w:w="720" w:type="dxa"/>
            <w:shd w:val="clear" w:color="auto" w:fill="auto"/>
            <w:vAlign w:val="top"/>
          </w:tcPr>
          <w:p w14:paraId="65472E54"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6C93629"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202FC772" w14:textId="77777777" w:rsidR="00A710B8" w:rsidRPr="000210DF" w:rsidRDefault="00A710B8" w:rsidP="003C3019">
            <w:pPr>
              <w:pStyle w:val="Table-TextFL"/>
              <w:jc w:val="center"/>
            </w:pPr>
            <w:r w:rsidRPr="00F61FAC">
              <w:rPr>
                <w:rFonts w:ascii="Wingdings" w:hAnsi="Wingdings"/>
              </w:rPr>
              <w:t></w:t>
            </w:r>
          </w:p>
        </w:tc>
      </w:tr>
      <w:tr w:rsidR="00A710B8" w:rsidRPr="000210DF" w14:paraId="121DF14C" w14:textId="77777777" w:rsidTr="00A710B8">
        <w:trPr>
          <w:trHeight w:val="144"/>
        </w:trPr>
        <w:tc>
          <w:tcPr>
            <w:tcW w:w="7556" w:type="dxa"/>
          </w:tcPr>
          <w:p w14:paraId="66FC0E08" w14:textId="77777777" w:rsidR="00A710B8" w:rsidRPr="00A710B8" w:rsidRDefault="00A710B8" w:rsidP="00014DDA">
            <w:pPr>
              <w:pStyle w:val="Table-TextFL"/>
            </w:pPr>
            <w:r w:rsidRPr="00A710B8">
              <w:t xml:space="preserve">Youth are respected for their individuality. </w:t>
            </w:r>
          </w:p>
        </w:tc>
        <w:tc>
          <w:tcPr>
            <w:tcW w:w="720" w:type="dxa"/>
            <w:shd w:val="clear" w:color="auto" w:fill="auto"/>
            <w:vAlign w:val="top"/>
          </w:tcPr>
          <w:p w14:paraId="6EB328BD"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6A2EC0B6"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1EA3EF3E" w14:textId="77777777" w:rsidR="00A710B8" w:rsidRPr="000210DF" w:rsidRDefault="00A710B8" w:rsidP="003C3019">
            <w:pPr>
              <w:pStyle w:val="Table-TextFL"/>
              <w:jc w:val="center"/>
            </w:pPr>
            <w:r w:rsidRPr="00F61FAC">
              <w:rPr>
                <w:rFonts w:ascii="Wingdings" w:hAnsi="Wingdings"/>
              </w:rPr>
              <w:t></w:t>
            </w:r>
          </w:p>
        </w:tc>
      </w:tr>
      <w:tr w:rsidR="00A710B8" w:rsidRPr="000210DF" w14:paraId="7A9D16AD" w14:textId="77777777" w:rsidTr="00A710B8">
        <w:trPr>
          <w:trHeight w:val="144"/>
        </w:trPr>
        <w:tc>
          <w:tcPr>
            <w:tcW w:w="7556" w:type="dxa"/>
            <w:tcBorders>
              <w:bottom w:val="single" w:sz="4" w:space="0" w:color="262626" w:themeColor="text1" w:themeTint="D9"/>
            </w:tcBorders>
          </w:tcPr>
          <w:p w14:paraId="21BEA6EF" w14:textId="77777777" w:rsidR="00A710B8" w:rsidRPr="00A710B8" w:rsidRDefault="00A710B8" w:rsidP="00014DDA">
            <w:pPr>
              <w:pStyle w:val="Table-TextFL"/>
            </w:pPr>
            <w:r w:rsidRPr="00A710B8">
              <w:t>Programs are available for all youth who want to participate.</w:t>
            </w:r>
          </w:p>
        </w:tc>
        <w:tc>
          <w:tcPr>
            <w:tcW w:w="720" w:type="dxa"/>
            <w:tcBorders>
              <w:bottom w:val="single" w:sz="4" w:space="0" w:color="262626" w:themeColor="text1" w:themeTint="D9"/>
            </w:tcBorders>
            <w:shd w:val="clear" w:color="auto" w:fill="auto"/>
            <w:vAlign w:val="top"/>
          </w:tcPr>
          <w:p w14:paraId="2A16ECC0" w14:textId="77777777" w:rsidR="00A710B8" w:rsidRPr="000210DF" w:rsidRDefault="00A710B8" w:rsidP="003C3019">
            <w:pPr>
              <w:pStyle w:val="Table-TextFL"/>
              <w:jc w:val="center"/>
            </w:pPr>
            <w:r w:rsidRPr="00F61FAC">
              <w:rPr>
                <w:rFonts w:ascii="Wingdings" w:hAnsi="Wingdings"/>
              </w:rPr>
              <w:t></w:t>
            </w:r>
          </w:p>
        </w:tc>
        <w:tc>
          <w:tcPr>
            <w:tcW w:w="1072" w:type="dxa"/>
            <w:tcBorders>
              <w:bottom w:val="single" w:sz="4" w:space="0" w:color="262626" w:themeColor="text1" w:themeTint="D9"/>
            </w:tcBorders>
            <w:shd w:val="clear" w:color="auto" w:fill="auto"/>
            <w:vAlign w:val="top"/>
          </w:tcPr>
          <w:p w14:paraId="4C8557FE" w14:textId="77777777" w:rsidR="00A710B8" w:rsidRPr="000210DF" w:rsidRDefault="00A710B8" w:rsidP="003C3019">
            <w:pPr>
              <w:pStyle w:val="Table-TextFL"/>
              <w:jc w:val="center"/>
            </w:pPr>
            <w:r w:rsidRPr="00F61FAC">
              <w:rPr>
                <w:rFonts w:ascii="Wingdings" w:hAnsi="Wingdings"/>
              </w:rPr>
              <w:t></w:t>
            </w:r>
          </w:p>
        </w:tc>
        <w:tc>
          <w:tcPr>
            <w:tcW w:w="717" w:type="dxa"/>
            <w:gridSpan w:val="2"/>
            <w:tcBorders>
              <w:bottom w:val="single" w:sz="4" w:space="0" w:color="262626" w:themeColor="text1" w:themeTint="D9"/>
            </w:tcBorders>
            <w:shd w:val="clear" w:color="auto" w:fill="auto"/>
            <w:vAlign w:val="top"/>
          </w:tcPr>
          <w:p w14:paraId="328D87BC" w14:textId="77777777" w:rsidR="00A710B8" w:rsidRPr="000210DF" w:rsidRDefault="00A710B8" w:rsidP="003C3019">
            <w:pPr>
              <w:pStyle w:val="Table-TextFL"/>
              <w:jc w:val="center"/>
            </w:pPr>
            <w:r w:rsidRPr="00F61FAC">
              <w:rPr>
                <w:rFonts w:ascii="Wingdings" w:hAnsi="Wingdings"/>
              </w:rPr>
              <w:t></w:t>
            </w:r>
          </w:p>
        </w:tc>
      </w:tr>
      <w:tr w:rsidR="00014DDA" w:rsidRPr="001F65AD" w14:paraId="69457443" w14:textId="77777777" w:rsidTr="000A7077">
        <w:trPr>
          <w:trHeight w:val="144"/>
        </w:trPr>
        <w:tc>
          <w:tcPr>
            <w:tcW w:w="10065" w:type="dxa"/>
            <w:gridSpan w:val="5"/>
            <w:shd w:val="clear" w:color="auto" w:fill="C0C0C0"/>
          </w:tcPr>
          <w:p w14:paraId="777BF3D0" w14:textId="77777777" w:rsidR="00014DDA" w:rsidRPr="00A710B8" w:rsidRDefault="00014DDA" w:rsidP="00014DDA">
            <w:pPr>
              <w:pStyle w:val="Table-TextFL"/>
            </w:pPr>
            <w:r w:rsidRPr="00A710B8">
              <w:t>Support for Positive Behavior</w:t>
            </w:r>
          </w:p>
        </w:tc>
      </w:tr>
      <w:tr w:rsidR="00A710B8" w:rsidRPr="000210DF" w14:paraId="46C535F5" w14:textId="77777777" w:rsidTr="00A710B8">
        <w:trPr>
          <w:trHeight w:val="144"/>
        </w:trPr>
        <w:tc>
          <w:tcPr>
            <w:tcW w:w="7556" w:type="dxa"/>
          </w:tcPr>
          <w:p w14:paraId="288A185D" w14:textId="77777777" w:rsidR="00A710B8" w:rsidRPr="00A710B8" w:rsidRDefault="00A710B8" w:rsidP="00014DDA">
            <w:pPr>
              <w:pStyle w:val="Table-TextFL"/>
            </w:pPr>
            <w:r w:rsidRPr="00A710B8">
              <w:t xml:space="preserve"> Youth understand the expectations of the program.</w:t>
            </w:r>
          </w:p>
        </w:tc>
        <w:tc>
          <w:tcPr>
            <w:tcW w:w="720" w:type="dxa"/>
            <w:shd w:val="clear" w:color="auto" w:fill="auto"/>
            <w:vAlign w:val="top"/>
          </w:tcPr>
          <w:p w14:paraId="54D58273"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DFA4760"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591004C" w14:textId="77777777" w:rsidR="00A710B8" w:rsidRPr="000210DF" w:rsidRDefault="00A710B8" w:rsidP="003C3019">
            <w:pPr>
              <w:pStyle w:val="Table-TextFL"/>
              <w:jc w:val="center"/>
            </w:pPr>
            <w:r w:rsidRPr="00325F20">
              <w:rPr>
                <w:rFonts w:ascii="Wingdings" w:hAnsi="Wingdings"/>
              </w:rPr>
              <w:t></w:t>
            </w:r>
          </w:p>
        </w:tc>
      </w:tr>
      <w:tr w:rsidR="00A710B8" w:rsidRPr="000210DF" w14:paraId="6A4E29D3" w14:textId="77777777" w:rsidTr="00A710B8">
        <w:trPr>
          <w:trHeight w:val="144"/>
        </w:trPr>
        <w:tc>
          <w:tcPr>
            <w:tcW w:w="7556" w:type="dxa"/>
          </w:tcPr>
          <w:p w14:paraId="16B3C362" w14:textId="77777777" w:rsidR="00A710B8" w:rsidRPr="00A710B8" w:rsidRDefault="00A710B8" w:rsidP="00014DDA">
            <w:pPr>
              <w:pStyle w:val="Table-TextFL"/>
            </w:pPr>
            <w:r w:rsidRPr="00A710B8">
              <w:t>Staff members regularly offer sincere praise with specific comments and feedback for positive behavior.</w:t>
            </w:r>
          </w:p>
        </w:tc>
        <w:tc>
          <w:tcPr>
            <w:tcW w:w="720" w:type="dxa"/>
            <w:shd w:val="clear" w:color="auto" w:fill="auto"/>
            <w:vAlign w:val="top"/>
          </w:tcPr>
          <w:p w14:paraId="095B561B"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002F293"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5C209DAF" w14:textId="77777777" w:rsidR="00A710B8" w:rsidRPr="000210DF" w:rsidRDefault="00A710B8" w:rsidP="003C3019">
            <w:pPr>
              <w:pStyle w:val="Table-TextFL"/>
              <w:jc w:val="center"/>
            </w:pPr>
            <w:r w:rsidRPr="00325F20">
              <w:rPr>
                <w:rFonts w:ascii="Wingdings" w:hAnsi="Wingdings"/>
              </w:rPr>
              <w:t></w:t>
            </w:r>
          </w:p>
        </w:tc>
      </w:tr>
      <w:tr w:rsidR="00A710B8" w:rsidRPr="000210DF" w14:paraId="7E16E363" w14:textId="77777777" w:rsidTr="00A710B8">
        <w:trPr>
          <w:trHeight w:val="144"/>
        </w:trPr>
        <w:tc>
          <w:tcPr>
            <w:tcW w:w="7556" w:type="dxa"/>
          </w:tcPr>
          <w:p w14:paraId="53A76908" w14:textId="77777777" w:rsidR="00A710B8" w:rsidRPr="00A710B8" w:rsidRDefault="00A710B8" w:rsidP="00014DDA">
            <w:pPr>
              <w:pStyle w:val="Table-TextFL"/>
            </w:pPr>
            <w:r w:rsidRPr="00A710B8">
              <w:t>Youth participate in setting program or activity rules.</w:t>
            </w:r>
          </w:p>
        </w:tc>
        <w:tc>
          <w:tcPr>
            <w:tcW w:w="720" w:type="dxa"/>
            <w:shd w:val="clear" w:color="auto" w:fill="auto"/>
            <w:vAlign w:val="top"/>
          </w:tcPr>
          <w:p w14:paraId="58752887"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21A0ADF8"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C3EBE4A" w14:textId="77777777" w:rsidR="00A710B8" w:rsidRPr="000210DF" w:rsidRDefault="00A710B8" w:rsidP="003C3019">
            <w:pPr>
              <w:pStyle w:val="Table-TextFL"/>
              <w:jc w:val="center"/>
            </w:pPr>
            <w:r w:rsidRPr="00325F20">
              <w:rPr>
                <w:rFonts w:ascii="Wingdings" w:hAnsi="Wingdings"/>
              </w:rPr>
              <w:t></w:t>
            </w:r>
          </w:p>
        </w:tc>
      </w:tr>
      <w:tr w:rsidR="00A710B8" w:rsidRPr="000210DF" w14:paraId="297CCC7D" w14:textId="77777777" w:rsidTr="00A710B8">
        <w:trPr>
          <w:trHeight w:val="144"/>
        </w:trPr>
        <w:tc>
          <w:tcPr>
            <w:tcW w:w="7556" w:type="dxa"/>
          </w:tcPr>
          <w:p w14:paraId="4F1E4A3F" w14:textId="77777777" w:rsidR="00A710B8" w:rsidRPr="00A710B8" w:rsidRDefault="00A710B8" w:rsidP="00014DDA">
            <w:pPr>
              <w:pStyle w:val="Table-TextFL"/>
            </w:pPr>
            <w:r w:rsidRPr="00A710B8">
              <w:t>Rules are clear, consistent, and fair.</w:t>
            </w:r>
          </w:p>
        </w:tc>
        <w:tc>
          <w:tcPr>
            <w:tcW w:w="720" w:type="dxa"/>
            <w:shd w:val="clear" w:color="auto" w:fill="auto"/>
            <w:vAlign w:val="top"/>
          </w:tcPr>
          <w:p w14:paraId="58132156"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70F2C0E6"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BDF1D89" w14:textId="77777777" w:rsidR="00A710B8" w:rsidRPr="000210DF" w:rsidRDefault="00A710B8" w:rsidP="003C3019">
            <w:pPr>
              <w:pStyle w:val="Table-TextFL"/>
              <w:jc w:val="center"/>
            </w:pPr>
            <w:r w:rsidRPr="00325F20">
              <w:rPr>
                <w:rFonts w:ascii="Wingdings" w:hAnsi="Wingdings"/>
              </w:rPr>
              <w:t></w:t>
            </w:r>
          </w:p>
        </w:tc>
      </w:tr>
      <w:tr w:rsidR="00A710B8" w:rsidRPr="000210DF" w14:paraId="63BEA709" w14:textId="77777777" w:rsidTr="00A710B8">
        <w:trPr>
          <w:trHeight w:val="144"/>
        </w:trPr>
        <w:tc>
          <w:tcPr>
            <w:tcW w:w="7556" w:type="dxa"/>
          </w:tcPr>
          <w:p w14:paraId="33BDA855" w14:textId="77777777" w:rsidR="00A710B8" w:rsidRPr="00A710B8" w:rsidRDefault="00A710B8" w:rsidP="00014DDA">
            <w:pPr>
              <w:pStyle w:val="Table-TextFL"/>
            </w:pPr>
            <w:r w:rsidRPr="00A710B8">
              <w:t xml:space="preserve">Rules address cooperating, sharing, caring for materials, participation, behavior </w:t>
            </w:r>
            <w:r w:rsidRPr="00A710B8">
              <w:lastRenderedPageBreak/>
              <w:t>strategies, and conflict resolution.</w:t>
            </w:r>
          </w:p>
        </w:tc>
        <w:tc>
          <w:tcPr>
            <w:tcW w:w="720" w:type="dxa"/>
            <w:shd w:val="clear" w:color="auto" w:fill="auto"/>
            <w:vAlign w:val="top"/>
          </w:tcPr>
          <w:p w14:paraId="0DEFA551" w14:textId="77777777" w:rsidR="00A710B8" w:rsidRPr="000210DF" w:rsidRDefault="00A710B8" w:rsidP="003C3019">
            <w:pPr>
              <w:pStyle w:val="Table-TextFL"/>
              <w:jc w:val="center"/>
            </w:pPr>
            <w:r w:rsidRPr="00325F20">
              <w:rPr>
                <w:rFonts w:ascii="Wingdings" w:hAnsi="Wingdings"/>
              </w:rPr>
              <w:lastRenderedPageBreak/>
              <w:t></w:t>
            </w:r>
          </w:p>
        </w:tc>
        <w:tc>
          <w:tcPr>
            <w:tcW w:w="1072" w:type="dxa"/>
            <w:shd w:val="clear" w:color="auto" w:fill="auto"/>
            <w:vAlign w:val="top"/>
          </w:tcPr>
          <w:p w14:paraId="3DA5BF23"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1AA269B9" w14:textId="77777777" w:rsidR="00A710B8" w:rsidRPr="000210DF" w:rsidRDefault="00A710B8" w:rsidP="003C3019">
            <w:pPr>
              <w:pStyle w:val="Table-TextFL"/>
              <w:jc w:val="center"/>
            </w:pPr>
            <w:r w:rsidRPr="00325F20">
              <w:rPr>
                <w:rFonts w:ascii="Wingdings" w:hAnsi="Wingdings"/>
              </w:rPr>
              <w:t></w:t>
            </w:r>
          </w:p>
        </w:tc>
      </w:tr>
      <w:tr w:rsidR="00A710B8" w:rsidRPr="000210DF" w14:paraId="358FD45A" w14:textId="77777777" w:rsidTr="00A710B8">
        <w:trPr>
          <w:trHeight w:val="144"/>
        </w:trPr>
        <w:tc>
          <w:tcPr>
            <w:tcW w:w="7556" w:type="dxa"/>
          </w:tcPr>
          <w:p w14:paraId="241AF364" w14:textId="77777777" w:rsidR="00A710B8" w:rsidRPr="00A710B8" w:rsidRDefault="00A710B8" w:rsidP="00014DDA">
            <w:pPr>
              <w:pStyle w:val="Table-TextFL"/>
            </w:pPr>
            <w:r w:rsidRPr="00A710B8">
              <w:t>Youth and staff members define and implement strategies for resolving conflicts.</w:t>
            </w:r>
          </w:p>
        </w:tc>
        <w:tc>
          <w:tcPr>
            <w:tcW w:w="720" w:type="dxa"/>
            <w:shd w:val="clear" w:color="auto" w:fill="auto"/>
            <w:vAlign w:val="top"/>
          </w:tcPr>
          <w:p w14:paraId="38F8051E"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DE915CF"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11F66BBC" w14:textId="77777777" w:rsidR="00A710B8" w:rsidRPr="000210DF" w:rsidRDefault="00A710B8" w:rsidP="003C3019">
            <w:pPr>
              <w:pStyle w:val="Table-TextFL"/>
              <w:jc w:val="center"/>
            </w:pPr>
            <w:r w:rsidRPr="00325F20">
              <w:rPr>
                <w:rFonts w:ascii="Wingdings" w:hAnsi="Wingdings"/>
              </w:rPr>
              <w:t></w:t>
            </w:r>
          </w:p>
        </w:tc>
      </w:tr>
      <w:tr w:rsidR="00A710B8" w:rsidRPr="000210DF" w14:paraId="67283F5D" w14:textId="77777777" w:rsidTr="00A710B8">
        <w:trPr>
          <w:trHeight w:val="144"/>
        </w:trPr>
        <w:tc>
          <w:tcPr>
            <w:tcW w:w="7556" w:type="dxa"/>
          </w:tcPr>
          <w:p w14:paraId="69D25E5A" w14:textId="77777777" w:rsidR="00A710B8" w:rsidRPr="00A710B8" w:rsidRDefault="00A710B8" w:rsidP="00014DDA">
            <w:pPr>
              <w:pStyle w:val="Table-TextFL"/>
            </w:pPr>
            <w:r w:rsidRPr="00A710B8">
              <w:t>When conflicts arise, they are minimized and resolved quickly.</w:t>
            </w:r>
          </w:p>
        </w:tc>
        <w:tc>
          <w:tcPr>
            <w:tcW w:w="720" w:type="dxa"/>
            <w:shd w:val="clear" w:color="auto" w:fill="auto"/>
            <w:vAlign w:val="top"/>
          </w:tcPr>
          <w:p w14:paraId="467AA4D8"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6A12DFDD"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7123029D" w14:textId="77777777" w:rsidR="00A710B8" w:rsidRPr="000210DF" w:rsidRDefault="00A710B8" w:rsidP="003C3019">
            <w:pPr>
              <w:pStyle w:val="Table-TextFL"/>
              <w:jc w:val="center"/>
            </w:pPr>
            <w:r w:rsidRPr="00325F20">
              <w:rPr>
                <w:rFonts w:ascii="Wingdings" w:hAnsi="Wingdings"/>
              </w:rPr>
              <w:t></w:t>
            </w:r>
          </w:p>
        </w:tc>
      </w:tr>
      <w:tr w:rsidR="00A710B8" w:rsidRPr="000210DF" w14:paraId="3D444C8E" w14:textId="77777777" w:rsidTr="00A710B8">
        <w:trPr>
          <w:trHeight w:val="144"/>
        </w:trPr>
        <w:tc>
          <w:tcPr>
            <w:tcW w:w="7556" w:type="dxa"/>
            <w:tcBorders>
              <w:bottom w:val="single" w:sz="4" w:space="0" w:color="262626" w:themeColor="text1" w:themeTint="D9"/>
            </w:tcBorders>
          </w:tcPr>
          <w:p w14:paraId="0E13B638" w14:textId="77777777" w:rsidR="00A710B8" w:rsidRPr="00A710B8" w:rsidRDefault="00A710B8" w:rsidP="00014DDA">
            <w:pPr>
              <w:pStyle w:val="Table-TextFL"/>
            </w:pPr>
            <w:r w:rsidRPr="00A710B8">
              <w:t>Program expectations are communicated to families regularly.</w:t>
            </w:r>
          </w:p>
        </w:tc>
        <w:tc>
          <w:tcPr>
            <w:tcW w:w="720" w:type="dxa"/>
            <w:tcBorders>
              <w:bottom w:val="single" w:sz="4" w:space="0" w:color="262626" w:themeColor="text1" w:themeTint="D9"/>
            </w:tcBorders>
            <w:shd w:val="clear" w:color="auto" w:fill="auto"/>
            <w:vAlign w:val="top"/>
          </w:tcPr>
          <w:p w14:paraId="2542373F" w14:textId="77777777" w:rsidR="00A710B8" w:rsidRPr="000210DF" w:rsidRDefault="00A710B8" w:rsidP="003C3019">
            <w:pPr>
              <w:pStyle w:val="Table-TextFL"/>
              <w:jc w:val="center"/>
            </w:pPr>
            <w:r w:rsidRPr="00325F20">
              <w:rPr>
                <w:rFonts w:ascii="Wingdings" w:hAnsi="Wingdings"/>
              </w:rPr>
              <w:t></w:t>
            </w:r>
          </w:p>
        </w:tc>
        <w:tc>
          <w:tcPr>
            <w:tcW w:w="1072" w:type="dxa"/>
            <w:tcBorders>
              <w:bottom w:val="single" w:sz="4" w:space="0" w:color="262626" w:themeColor="text1" w:themeTint="D9"/>
            </w:tcBorders>
            <w:shd w:val="clear" w:color="auto" w:fill="auto"/>
            <w:vAlign w:val="top"/>
          </w:tcPr>
          <w:p w14:paraId="784E2880" w14:textId="77777777" w:rsidR="00A710B8" w:rsidRPr="000210DF" w:rsidRDefault="00A710B8" w:rsidP="003C3019">
            <w:pPr>
              <w:pStyle w:val="Table-TextFL"/>
              <w:jc w:val="center"/>
            </w:pPr>
            <w:r w:rsidRPr="00325F20">
              <w:rPr>
                <w:rFonts w:ascii="Wingdings" w:hAnsi="Wingdings"/>
              </w:rPr>
              <w:t></w:t>
            </w:r>
          </w:p>
        </w:tc>
        <w:tc>
          <w:tcPr>
            <w:tcW w:w="717" w:type="dxa"/>
            <w:gridSpan w:val="2"/>
            <w:tcBorders>
              <w:bottom w:val="single" w:sz="4" w:space="0" w:color="262626" w:themeColor="text1" w:themeTint="D9"/>
            </w:tcBorders>
            <w:shd w:val="clear" w:color="auto" w:fill="auto"/>
            <w:vAlign w:val="top"/>
          </w:tcPr>
          <w:p w14:paraId="6974B4AD" w14:textId="77777777" w:rsidR="00A710B8" w:rsidRPr="000210DF" w:rsidRDefault="00A710B8" w:rsidP="003C3019">
            <w:pPr>
              <w:pStyle w:val="Table-TextFL"/>
              <w:jc w:val="center"/>
            </w:pPr>
            <w:r w:rsidRPr="00325F20">
              <w:rPr>
                <w:rFonts w:ascii="Wingdings" w:hAnsi="Wingdings"/>
              </w:rPr>
              <w:t></w:t>
            </w:r>
          </w:p>
        </w:tc>
      </w:tr>
      <w:tr w:rsidR="00014DDA" w:rsidRPr="001F65AD" w14:paraId="4180F7A4" w14:textId="77777777" w:rsidTr="000A7077">
        <w:trPr>
          <w:trHeight w:val="144"/>
        </w:trPr>
        <w:tc>
          <w:tcPr>
            <w:tcW w:w="10065" w:type="dxa"/>
            <w:gridSpan w:val="5"/>
            <w:shd w:val="clear" w:color="auto" w:fill="C0C0C0"/>
          </w:tcPr>
          <w:p w14:paraId="0039B929" w14:textId="77777777" w:rsidR="00014DDA" w:rsidRPr="00A710B8" w:rsidRDefault="00014DDA" w:rsidP="00014DDA">
            <w:pPr>
              <w:pStyle w:val="Table-TextFL"/>
            </w:pPr>
            <w:r w:rsidRPr="00A710B8">
              <w:t>Supportive Relationships and Opportunities to Belong</w:t>
            </w:r>
          </w:p>
        </w:tc>
      </w:tr>
      <w:tr w:rsidR="00A710B8" w:rsidRPr="000210DF" w14:paraId="72A335C1" w14:textId="77777777" w:rsidTr="00A710B8">
        <w:trPr>
          <w:trHeight w:val="144"/>
        </w:trPr>
        <w:tc>
          <w:tcPr>
            <w:tcW w:w="7556" w:type="dxa"/>
          </w:tcPr>
          <w:p w14:paraId="0BA92CB1" w14:textId="77777777" w:rsidR="00A710B8" w:rsidRPr="00A710B8" w:rsidRDefault="00A710B8" w:rsidP="00014DDA">
            <w:pPr>
              <w:pStyle w:val="Table-TextFL"/>
            </w:pPr>
            <w:r w:rsidRPr="00A710B8">
              <w:t>Staff members engage youth and consistently call each person by his or her name.</w:t>
            </w:r>
          </w:p>
        </w:tc>
        <w:tc>
          <w:tcPr>
            <w:tcW w:w="720" w:type="dxa"/>
            <w:shd w:val="clear" w:color="auto" w:fill="auto"/>
            <w:vAlign w:val="top"/>
          </w:tcPr>
          <w:p w14:paraId="7424498E"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2F26C2D3"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7D0CE467" w14:textId="77777777" w:rsidR="00A710B8" w:rsidRPr="000210DF" w:rsidRDefault="00A710B8" w:rsidP="003C3019">
            <w:pPr>
              <w:pStyle w:val="Table-TextFL"/>
              <w:jc w:val="center"/>
            </w:pPr>
            <w:r w:rsidRPr="00CF6FB7">
              <w:rPr>
                <w:rFonts w:ascii="Wingdings" w:hAnsi="Wingdings"/>
              </w:rPr>
              <w:t></w:t>
            </w:r>
          </w:p>
        </w:tc>
      </w:tr>
      <w:tr w:rsidR="00A710B8" w:rsidRPr="000210DF" w14:paraId="662A6257" w14:textId="77777777" w:rsidTr="00A710B8">
        <w:trPr>
          <w:trHeight w:val="144"/>
        </w:trPr>
        <w:tc>
          <w:tcPr>
            <w:tcW w:w="7556" w:type="dxa"/>
          </w:tcPr>
          <w:p w14:paraId="7A523481" w14:textId="77777777" w:rsidR="00A710B8" w:rsidRPr="00A710B8" w:rsidRDefault="00A710B8" w:rsidP="00014DDA">
            <w:pPr>
              <w:pStyle w:val="Table-TextFL"/>
            </w:pPr>
            <w:r w:rsidRPr="00A710B8">
              <w:t>Staff members intentionally build and promote relationships characterized by warmth, respect, honesty, and caring.</w:t>
            </w:r>
          </w:p>
        </w:tc>
        <w:tc>
          <w:tcPr>
            <w:tcW w:w="720" w:type="dxa"/>
            <w:shd w:val="clear" w:color="auto" w:fill="auto"/>
            <w:vAlign w:val="top"/>
          </w:tcPr>
          <w:p w14:paraId="3EB541C2"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4AA883EC"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3DD9C369" w14:textId="77777777" w:rsidR="00A710B8" w:rsidRPr="000210DF" w:rsidRDefault="00A710B8" w:rsidP="003C3019">
            <w:pPr>
              <w:pStyle w:val="Table-TextFL"/>
              <w:jc w:val="center"/>
            </w:pPr>
            <w:r w:rsidRPr="00CF6FB7">
              <w:rPr>
                <w:rFonts w:ascii="Wingdings" w:hAnsi="Wingdings"/>
              </w:rPr>
              <w:t></w:t>
            </w:r>
          </w:p>
        </w:tc>
      </w:tr>
      <w:tr w:rsidR="00A710B8" w:rsidRPr="000210DF" w14:paraId="04B025C2" w14:textId="77777777" w:rsidTr="00A710B8">
        <w:trPr>
          <w:trHeight w:val="144"/>
        </w:trPr>
        <w:tc>
          <w:tcPr>
            <w:tcW w:w="7556" w:type="dxa"/>
          </w:tcPr>
          <w:p w14:paraId="030BA396" w14:textId="77777777" w:rsidR="00A710B8" w:rsidRPr="00A710B8" w:rsidRDefault="00A710B8" w:rsidP="00014DDA">
            <w:pPr>
              <w:pStyle w:val="Table-TextFL"/>
            </w:pPr>
            <w:r w:rsidRPr="00A710B8">
              <w:t>Staff members respond to youth with respect, acceptance, and appreciation; they listen to what youth have to say.</w:t>
            </w:r>
          </w:p>
        </w:tc>
        <w:tc>
          <w:tcPr>
            <w:tcW w:w="720" w:type="dxa"/>
            <w:shd w:val="clear" w:color="auto" w:fill="auto"/>
            <w:vAlign w:val="top"/>
          </w:tcPr>
          <w:p w14:paraId="708F6E42"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4985BFB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2B194D1D" w14:textId="77777777" w:rsidR="00A710B8" w:rsidRPr="000210DF" w:rsidRDefault="00A710B8" w:rsidP="003C3019">
            <w:pPr>
              <w:pStyle w:val="Table-TextFL"/>
              <w:jc w:val="center"/>
            </w:pPr>
            <w:r w:rsidRPr="00CF6FB7">
              <w:rPr>
                <w:rFonts w:ascii="Wingdings" w:hAnsi="Wingdings"/>
              </w:rPr>
              <w:t></w:t>
            </w:r>
          </w:p>
        </w:tc>
      </w:tr>
      <w:tr w:rsidR="00A710B8" w:rsidRPr="000210DF" w14:paraId="1625EDAF" w14:textId="77777777" w:rsidTr="00A710B8">
        <w:trPr>
          <w:trHeight w:val="144"/>
        </w:trPr>
        <w:tc>
          <w:tcPr>
            <w:tcW w:w="7556" w:type="dxa"/>
          </w:tcPr>
          <w:p w14:paraId="74A53D3E" w14:textId="77777777" w:rsidR="00A710B8" w:rsidRPr="00A710B8" w:rsidRDefault="00A710B8" w:rsidP="00014DDA">
            <w:pPr>
              <w:pStyle w:val="Table-TextFL"/>
              <w:rPr>
                <w:spacing w:val="-6"/>
              </w:rPr>
            </w:pPr>
            <w:r w:rsidRPr="00A710B8">
              <w:rPr>
                <w:spacing w:val="-6"/>
              </w:rPr>
              <w:t>Staff members are cooperative and respectful; they model positive adult relationships.</w:t>
            </w:r>
          </w:p>
        </w:tc>
        <w:tc>
          <w:tcPr>
            <w:tcW w:w="720" w:type="dxa"/>
            <w:shd w:val="clear" w:color="auto" w:fill="auto"/>
            <w:vAlign w:val="top"/>
          </w:tcPr>
          <w:p w14:paraId="022B7574"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5845956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0081FF25" w14:textId="77777777" w:rsidR="00A710B8" w:rsidRPr="000210DF" w:rsidRDefault="00A710B8" w:rsidP="003C3019">
            <w:pPr>
              <w:pStyle w:val="Table-TextFL"/>
              <w:jc w:val="center"/>
            </w:pPr>
            <w:r w:rsidRPr="00CF6FB7">
              <w:rPr>
                <w:rFonts w:ascii="Wingdings" w:hAnsi="Wingdings"/>
              </w:rPr>
              <w:t></w:t>
            </w:r>
          </w:p>
        </w:tc>
      </w:tr>
      <w:tr w:rsidR="00A710B8" w:rsidRPr="000210DF" w14:paraId="52E69A0E" w14:textId="77777777" w:rsidTr="00A710B8">
        <w:trPr>
          <w:trHeight w:val="144"/>
        </w:trPr>
        <w:tc>
          <w:tcPr>
            <w:tcW w:w="7556" w:type="dxa"/>
          </w:tcPr>
          <w:p w14:paraId="481C11BD" w14:textId="77777777" w:rsidR="00A710B8" w:rsidRPr="00A710B8" w:rsidRDefault="00A710B8" w:rsidP="00014DDA">
            <w:pPr>
              <w:pStyle w:val="Table-TextFL"/>
            </w:pPr>
            <w:r w:rsidRPr="00A710B8">
              <w:t>The program offers a mix of one-on-one interactions and small- and large-group activities on a weekly basis.</w:t>
            </w:r>
          </w:p>
        </w:tc>
        <w:tc>
          <w:tcPr>
            <w:tcW w:w="720" w:type="dxa"/>
            <w:shd w:val="clear" w:color="auto" w:fill="auto"/>
            <w:vAlign w:val="top"/>
          </w:tcPr>
          <w:p w14:paraId="77E169B8"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1DA1A923"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5DE26FC4" w14:textId="77777777" w:rsidR="00A710B8" w:rsidRPr="000210DF" w:rsidRDefault="00A710B8" w:rsidP="003C3019">
            <w:pPr>
              <w:pStyle w:val="Table-TextFL"/>
              <w:jc w:val="center"/>
            </w:pPr>
            <w:r w:rsidRPr="00CF6FB7">
              <w:rPr>
                <w:rFonts w:ascii="Wingdings" w:hAnsi="Wingdings"/>
              </w:rPr>
              <w:t></w:t>
            </w:r>
          </w:p>
        </w:tc>
      </w:tr>
      <w:tr w:rsidR="00A710B8" w:rsidRPr="000210DF" w14:paraId="48D08ED8" w14:textId="77777777" w:rsidTr="00A710B8">
        <w:trPr>
          <w:trHeight w:val="144"/>
        </w:trPr>
        <w:tc>
          <w:tcPr>
            <w:tcW w:w="7556" w:type="dxa"/>
          </w:tcPr>
          <w:p w14:paraId="73B0DB7B" w14:textId="77777777" w:rsidR="00A710B8" w:rsidRPr="00A710B8" w:rsidRDefault="00A710B8" w:rsidP="00014DDA">
            <w:pPr>
              <w:pStyle w:val="Table-TextFL"/>
            </w:pPr>
            <w:r w:rsidRPr="00A710B8">
              <w:t>Youth are involved in the community, and community members are involved in the program.</w:t>
            </w:r>
          </w:p>
        </w:tc>
        <w:tc>
          <w:tcPr>
            <w:tcW w:w="720" w:type="dxa"/>
            <w:shd w:val="clear" w:color="auto" w:fill="auto"/>
            <w:vAlign w:val="top"/>
          </w:tcPr>
          <w:p w14:paraId="62E0FA10"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6BE625B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774262AD" w14:textId="77777777" w:rsidR="00A710B8" w:rsidRPr="000210DF" w:rsidRDefault="00A710B8" w:rsidP="003C3019">
            <w:pPr>
              <w:pStyle w:val="Table-TextFL"/>
              <w:jc w:val="center"/>
            </w:pPr>
            <w:r w:rsidRPr="00CF6FB7">
              <w:rPr>
                <w:rFonts w:ascii="Wingdings" w:hAnsi="Wingdings"/>
              </w:rPr>
              <w:t></w:t>
            </w:r>
          </w:p>
        </w:tc>
      </w:tr>
      <w:tr w:rsidR="00A710B8" w:rsidRPr="000210DF" w14:paraId="71988DAD" w14:textId="77777777" w:rsidTr="00A710B8">
        <w:trPr>
          <w:trHeight w:val="144"/>
        </w:trPr>
        <w:tc>
          <w:tcPr>
            <w:tcW w:w="7556" w:type="dxa"/>
          </w:tcPr>
          <w:p w14:paraId="0404C206" w14:textId="77777777" w:rsidR="00A710B8" w:rsidRPr="00A710B8" w:rsidRDefault="00A710B8" w:rsidP="00014DDA">
            <w:pPr>
              <w:pStyle w:val="Table-TextFL"/>
            </w:pPr>
            <w:r w:rsidRPr="00A710B8">
              <w:t>Activities allow all youth to interact in a variety of ways.</w:t>
            </w:r>
          </w:p>
        </w:tc>
        <w:tc>
          <w:tcPr>
            <w:tcW w:w="720" w:type="dxa"/>
            <w:shd w:val="clear" w:color="auto" w:fill="auto"/>
            <w:vAlign w:val="top"/>
          </w:tcPr>
          <w:p w14:paraId="45941395"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5CC005D5"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4DAC99E4" w14:textId="77777777" w:rsidR="00A710B8" w:rsidRPr="000210DF" w:rsidRDefault="00A710B8" w:rsidP="003C3019">
            <w:pPr>
              <w:pStyle w:val="Table-TextFL"/>
              <w:jc w:val="center"/>
            </w:pPr>
            <w:r w:rsidRPr="00CF6FB7">
              <w:rPr>
                <w:rFonts w:ascii="Wingdings" w:hAnsi="Wingdings"/>
              </w:rPr>
              <w:t></w:t>
            </w:r>
          </w:p>
        </w:tc>
      </w:tr>
      <w:tr w:rsidR="00A710B8" w:rsidRPr="000210DF" w14:paraId="3C649BB0" w14:textId="77777777" w:rsidTr="00A710B8">
        <w:trPr>
          <w:trHeight w:val="144"/>
        </w:trPr>
        <w:tc>
          <w:tcPr>
            <w:tcW w:w="7556" w:type="dxa"/>
          </w:tcPr>
          <w:p w14:paraId="04801B7D" w14:textId="77777777" w:rsidR="00A710B8" w:rsidRPr="00A710B8" w:rsidRDefault="00A710B8" w:rsidP="00014DDA">
            <w:pPr>
              <w:pStyle w:val="Table-TextFL"/>
            </w:pPr>
            <w:r w:rsidRPr="00A710B8">
              <w:t>Programs meaningfully involve families, schools, and the community.</w:t>
            </w:r>
          </w:p>
        </w:tc>
        <w:tc>
          <w:tcPr>
            <w:tcW w:w="720" w:type="dxa"/>
            <w:shd w:val="clear" w:color="auto" w:fill="auto"/>
            <w:vAlign w:val="top"/>
          </w:tcPr>
          <w:p w14:paraId="41AB44C8"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627A733D"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0EA3C90C" w14:textId="77777777" w:rsidR="00A710B8" w:rsidRPr="000210DF" w:rsidRDefault="00A710B8" w:rsidP="003C3019">
            <w:pPr>
              <w:pStyle w:val="Table-TextFL"/>
              <w:jc w:val="center"/>
            </w:pPr>
            <w:r w:rsidRPr="00CF6FB7">
              <w:rPr>
                <w:rFonts w:ascii="Wingdings" w:hAnsi="Wingdings"/>
              </w:rPr>
              <w:t></w:t>
            </w:r>
          </w:p>
        </w:tc>
      </w:tr>
      <w:tr w:rsidR="00A710B8" w:rsidRPr="000210DF" w14:paraId="55CEA184" w14:textId="77777777" w:rsidTr="00A710B8">
        <w:trPr>
          <w:trHeight w:val="144"/>
        </w:trPr>
        <w:tc>
          <w:tcPr>
            <w:tcW w:w="7556" w:type="dxa"/>
          </w:tcPr>
          <w:p w14:paraId="7AB58FF7" w14:textId="77777777" w:rsidR="00A710B8" w:rsidRPr="00A710B8" w:rsidRDefault="00A710B8" w:rsidP="00014DDA">
            <w:pPr>
              <w:pStyle w:val="Table-TextFL"/>
            </w:pPr>
            <w:r w:rsidRPr="00A710B8">
              <w:t>Participation for long periods of time is encouraged.</w:t>
            </w:r>
          </w:p>
        </w:tc>
        <w:tc>
          <w:tcPr>
            <w:tcW w:w="720" w:type="dxa"/>
            <w:shd w:val="clear" w:color="auto" w:fill="auto"/>
            <w:vAlign w:val="top"/>
          </w:tcPr>
          <w:p w14:paraId="2260FF8D"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7E3891C5"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5B3D32B1" w14:textId="77777777" w:rsidR="00A710B8" w:rsidRPr="000210DF" w:rsidRDefault="00A710B8" w:rsidP="003C3019">
            <w:pPr>
              <w:pStyle w:val="Table-TextFL"/>
              <w:jc w:val="center"/>
            </w:pPr>
            <w:r w:rsidRPr="00CF6FB7">
              <w:rPr>
                <w:rFonts w:ascii="Wingdings" w:hAnsi="Wingdings"/>
              </w:rPr>
              <w:t></w:t>
            </w:r>
          </w:p>
        </w:tc>
      </w:tr>
      <w:tr w:rsidR="00A710B8" w:rsidRPr="000210DF" w14:paraId="2E643D09" w14:textId="77777777" w:rsidTr="00A710B8">
        <w:trPr>
          <w:trHeight w:val="144"/>
        </w:trPr>
        <w:tc>
          <w:tcPr>
            <w:tcW w:w="7556" w:type="dxa"/>
            <w:tcBorders>
              <w:bottom w:val="single" w:sz="4" w:space="0" w:color="262626" w:themeColor="text1" w:themeTint="D9"/>
            </w:tcBorders>
          </w:tcPr>
          <w:p w14:paraId="73173066" w14:textId="77777777" w:rsidR="00A710B8" w:rsidRPr="00A710B8" w:rsidRDefault="00A710B8" w:rsidP="00014DDA">
            <w:pPr>
              <w:pStyle w:val="Table-TextFL"/>
            </w:pPr>
            <w:r w:rsidRPr="00A710B8">
              <w:t xml:space="preserve">Staff members emphasize belonging and membership. </w:t>
            </w:r>
          </w:p>
        </w:tc>
        <w:tc>
          <w:tcPr>
            <w:tcW w:w="720" w:type="dxa"/>
            <w:tcBorders>
              <w:bottom w:val="single" w:sz="4" w:space="0" w:color="262626" w:themeColor="text1" w:themeTint="D9"/>
            </w:tcBorders>
            <w:shd w:val="clear" w:color="auto" w:fill="auto"/>
            <w:vAlign w:val="top"/>
          </w:tcPr>
          <w:p w14:paraId="5BA8A506" w14:textId="77777777" w:rsidR="00A710B8" w:rsidRPr="000210DF" w:rsidRDefault="00A710B8" w:rsidP="003C3019">
            <w:pPr>
              <w:pStyle w:val="Table-TextFL"/>
              <w:jc w:val="center"/>
            </w:pPr>
            <w:r w:rsidRPr="00CF6FB7">
              <w:rPr>
                <w:rFonts w:ascii="Wingdings" w:hAnsi="Wingdings"/>
              </w:rPr>
              <w:t></w:t>
            </w:r>
          </w:p>
        </w:tc>
        <w:tc>
          <w:tcPr>
            <w:tcW w:w="1072" w:type="dxa"/>
            <w:tcBorders>
              <w:bottom w:val="single" w:sz="4" w:space="0" w:color="262626" w:themeColor="text1" w:themeTint="D9"/>
            </w:tcBorders>
            <w:shd w:val="clear" w:color="auto" w:fill="auto"/>
            <w:vAlign w:val="top"/>
          </w:tcPr>
          <w:p w14:paraId="6FCFCDA4" w14:textId="77777777" w:rsidR="00A710B8" w:rsidRPr="000210DF" w:rsidRDefault="00A710B8" w:rsidP="003C3019">
            <w:pPr>
              <w:pStyle w:val="Table-TextFL"/>
              <w:jc w:val="center"/>
            </w:pPr>
            <w:r w:rsidRPr="00CF6FB7">
              <w:rPr>
                <w:rFonts w:ascii="Wingdings" w:hAnsi="Wingdings"/>
              </w:rPr>
              <w:t></w:t>
            </w:r>
          </w:p>
        </w:tc>
        <w:tc>
          <w:tcPr>
            <w:tcW w:w="717" w:type="dxa"/>
            <w:gridSpan w:val="2"/>
            <w:tcBorders>
              <w:bottom w:val="single" w:sz="4" w:space="0" w:color="262626" w:themeColor="text1" w:themeTint="D9"/>
            </w:tcBorders>
            <w:shd w:val="clear" w:color="auto" w:fill="auto"/>
            <w:vAlign w:val="top"/>
          </w:tcPr>
          <w:p w14:paraId="1210ED17" w14:textId="77777777" w:rsidR="00A710B8" w:rsidRPr="000210DF" w:rsidRDefault="00A710B8" w:rsidP="003C3019">
            <w:pPr>
              <w:pStyle w:val="Table-TextFL"/>
              <w:jc w:val="center"/>
            </w:pPr>
            <w:r w:rsidRPr="00CF6FB7">
              <w:rPr>
                <w:rFonts w:ascii="Wingdings" w:hAnsi="Wingdings"/>
              </w:rPr>
              <w:t></w:t>
            </w:r>
          </w:p>
        </w:tc>
      </w:tr>
      <w:tr w:rsidR="00014DDA" w:rsidRPr="001F65AD" w14:paraId="783E35BC" w14:textId="77777777" w:rsidTr="000A7077">
        <w:trPr>
          <w:trHeight w:val="144"/>
        </w:trPr>
        <w:tc>
          <w:tcPr>
            <w:tcW w:w="10065" w:type="dxa"/>
            <w:gridSpan w:val="5"/>
            <w:shd w:val="clear" w:color="auto" w:fill="C0C0C0"/>
          </w:tcPr>
          <w:p w14:paraId="56864627" w14:textId="77777777" w:rsidR="00014DDA" w:rsidRPr="00A710B8" w:rsidRDefault="00014DDA" w:rsidP="00014DDA">
            <w:pPr>
              <w:pStyle w:val="Table-TextFL"/>
            </w:pPr>
            <w:r w:rsidRPr="00A710B8">
              <w:t>Opportunities for Youth Choice, Decision-Making, Leadership, and Reflection</w:t>
            </w:r>
          </w:p>
        </w:tc>
      </w:tr>
      <w:tr w:rsidR="00A710B8" w:rsidRPr="000210DF" w14:paraId="159A998B" w14:textId="77777777" w:rsidTr="00A710B8">
        <w:trPr>
          <w:trHeight w:val="144"/>
        </w:trPr>
        <w:tc>
          <w:tcPr>
            <w:tcW w:w="7556" w:type="dxa"/>
          </w:tcPr>
          <w:p w14:paraId="05A058E6" w14:textId="77777777" w:rsidR="00A710B8" w:rsidRPr="00A710B8" w:rsidRDefault="00A710B8" w:rsidP="00014DDA">
            <w:pPr>
              <w:pStyle w:val="Table-TextFL"/>
            </w:pPr>
            <w:r w:rsidRPr="00A710B8">
              <w:t xml:space="preserve">Youth are given choices of a wide variety of activities. </w:t>
            </w:r>
          </w:p>
        </w:tc>
        <w:tc>
          <w:tcPr>
            <w:tcW w:w="720" w:type="dxa"/>
            <w:shd w:val="clear" w:color="auto" w:fill="auto"/>
            <w:vAlign w:val="top"/>
          </w:tcPr>
          <w:p w14:paraId="737F1CBC"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E7E4670"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7D61377C" w14:textId="77777777" w:rsidR="00A710B8" w:rsidRPr="000210DF" w:rsidRDefault="00A710B8" w:rsidP="003C3019">
            <w:pPr>
              <w:pStyle w:val="Table-TextFL"/>
              <w:jc w:val="center"/>
            </w:pPr>
            <w:r w:rsidRPr="00FF26FD">
              <w:rPr>
                <w:rFonts w:ascii="Wingdings" w:hAnsi="Wingdings"/>
              </w:rPr>
              <w:t></w:t>
            </w:r>
          </w:p>
        </w:tc>
      </w:tr>
      <w:tr w:rsidR="00A710B8" w:rsidRPr="000210DF" w14:paraId="430BC006" w14:textId="77777777" w:rsidTr="00A710B8">
        <w:trPr>
          <w:trHeight w:val="144"/>
        </w:trPr>
        <w:tc>
          <w:tcPr>
            <w:tcW w:w="7556" w:type="dxa"/>
          </w:tcPr>
          <w:p w14:paraId="670128F5" w14:textId="77777777" w:rsidR="00A710B8" w:rsidRPr="00A710B8" w:rsidRDefault="00A710B8" w:rsidP="00014DDA">
            <w:pPr>
              <w:pStyle w:val="Table-TextFL"/>
            </w:pPr>
            <w:r w:rsidRPr="00A710B8">
              <w:t>Youth are given choices within activities.</w:t>
            </w:r>
          </w:p>
        </w:tc>
        <w:tc>
          <w:tcPr>
            <w:tcW w:w="720" w:type="dxa"/>
            <w:shd w:val="clear" w:color="auto" w:fill="auto"/>
            <w:vAlign w:val="top"/>
          </w:tcPr>
          <w:p w14:paraId="328D3970"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EE14FE2"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54C274E8" w14:textId="77777777" w:rsidR="00A710B8" w:rsidRPr="000210DF" w:rsidRDefault="00A710B8" w:rsidP="003C3019">
            <w:pPr>
              <w:pStyle w:val="Table-TextFL"/>
              <w:jc w:val="center"/>
            </w:pPr>
            <w:r w:rsidRPr="00FF26FD">
              <w:rPr>
                <w:rFonts w:ascii="Wingdings" w:hAnsi="Wingdings"/>
              </w:rPr>
              <w:t></w:t>
            </w:r>
          </w:p>
        </w:tc>
      </w:tr>
      <w:tr w:rsidR="00A710B8" w:rsidRPr="000210DF" w14:paraId="76B01E65" w14:textId="77777777" w:rsidTr="00A710B8">
        <w:trPr>
          <w:trHeight w:val="144"/>
        </w:trPr>
        <w:tc>
          <w:tcPr>
            <w:tcW w:w="7556" w:type="dxa"/>
          </w:tcPr>
          <w:p w14:paraId="34D2748E" w14:textId="77777777" w:rsidR="00A710B8" w:rsidRPr="00A710B8" w:rsidRDefault="00A710B8" w:rsidP="00014DDA">
            <w:pPr>
              <w:pStyle w:val="Table-TextFL"/>
            </w:pPr>
            <w:r w:rsidRPr="00A710B8">
              <w:t>Youth have authentic leadership opportunities.</w:t>
            </w:r>
          </w:p>
        </w:tc>
        <w:tc>
          <w:tcPr>
            <w:tcW w:w="720" w:type="dxa"/>
            <w:shd w:val="clear" w:color="auto" w:fill="auto"/>
            <w:vAlign w:val="top"/>
          </w:tcPr>
          <w:p w14:paraId="08CE4547"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C447887"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19D0B4AD" w14:textId="77777777" w:rsidR="00A710B8" w:rsidRPr="000210DF" w:rsidRDefault="00A710B8" w:rsidP="003C3019">
            <w:pPr>
              <w:pStyle w:val="Table-TextFL"/>
              <w:jc w:val="center"/>
            </w:pPr>
            <w:r w:rsidRPr="00FF26FD">
              <w:rPr>
                <w:rFonts w:ascii="Wingdings" w:hAnsi="Wingdings"/>
              </w:rPr>
              <w:t></w:t>
            </w:r>
          </w:p>
        </w:tc>
      </w:tr>
      <w:tr w:rsidR="00A710B8" w:rsidRPr="000210DF" w14:paraId="76827DB0" w14:textId="77777777" w:rsidTr="00A710B8">
        <w:trPr>
          <w:trHeight w:val="144"/>
        </w:trPr>
        <w:tc>
          <w:tcPr>
            <w:tcW w:w="7556" w:type="dxa"/>
          </w:tcPr>
          <w:p w14:paraId="5D8B08D1" w14:textId="77777777" w:rsidR="00A710B8" w:rsidRPr="00A710B8" w:rsidRDefault="00A710B8" w:rsidP="00014DDA">
            <w:pPr>
              <w:pStyle w:val="Table-TextFL"/>
            </w:pPr>
            <w:r w:rsidRPr="00A710B8">
              <w:t>Youth are encouraged to take on meaningful challenges.</w:t>
            </w:r>
          </w:p>
        </w:tc>
        <w:tc>
          <w:tcPr>
            <w:tcW w:w="720" w:type="dxa"/>
            <w:shd w:val="clear" w:color="auto" w:fill="auto"/>
            <w:vAlign w:val="top"/>
          </w:tcPr>
          <w:p w14:paraId="39DE2B25"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1B29EF87"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32D6D3A7" w14:textId="77777777" w:rsidR="00A710B8" w:rsidRPr="000210DF" w:rsidRDefault="00A710B8" w:rsidP="003C3019">
            <w:pPr>
              <w:pStyle w:val="Table-TextFL"/>
              <w:jc w:val="center"/>
            </w:pPr>
            <w:r w:rsidRPr="00FF26FD">
              <w:rPr>
                <w:rFonts w:ascii="Wingdings" w:hAnsi="Wingdings"/>
              </w:rPr>
              <w:t></w:t>
            </w:r>
          </w:p>
        </w:tc>
      </w:tr>
      <w:tr w:rsidR="00A710B8" w:rsidRPr="000210DF" w14:paraId="0310B390" w14:textId="77777777" w:rsidTr="00A710B8">
        <w:trPr>
          <w:trHeight w:val="144"/>
        </w:trPr>
        <w:tc>
          <w:tcPr>
            <w:tcW w:w="7556" w:type="dxa"/>
          </w:tcPr>
          <w:p w14:paraId="071CC8D8" w14:textId="77777777" w:rsidR="00A710B8" w:rsidRPr="00A710B8" w:rsidRDefault="00A710B8" w:rsidP="00014DDA">
            <w:pPr>
              <w:pStyle w:val="Table-TextFL"/>
            </w:pPr>
            <w:r w:rsidRPr="00A710B8">
              <w:t>Youth can articulate their goals and their progress toward achieving those goals.</w:t>
            </w:r>
          </w:p>
        </w:tc>
        <w:tc>
          <w:tcPr>
            <w:tcW w:w="720" w:type="dxa"/>
            <w:shd w:val="clear" w:color="auto" w:fill="auto"/>
            <w:vAlign w:val="top"/>
          </w:tcPr>
          <w:p w14:paraId="7651BC57"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38B34673"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50A27288" w14:textId="77777777" w:rsidR="00A710B8" w:rsidRPr="000210DF" w:rsidRDefault="00A710B8" w:rsidP="003C3019">
            <w:pPr>
              <w:pStyle w:val="Table-TextFL"/>
              <w:jc w:val="center"/>
            </w:pPr>
            <w:r w:rsidRPr="00FF26FD">
              <w:rPr>
                <w:rFonts w:ascii="Wingdings" w:hAnsi="Wingdings"/>
              </w:rPr>
              <w:t></w:t>
            </w:r>
          </w:p>
        </w:tc>
      </w:tr>
      <w:tr w:rsidR="00A710B8" w:rsidRPr="000210DF" w14:paraId="7FAE1BE4" w14:textId="77777777" w:rsidTr="00A710B8">
        <w:trPr>
          <w:trHeight w:val="144"/>
        </w:trPr>
        <w:tc>
          <w:tcPr>
            <w:tcW w:w="7556" w:type="dxa"/>
          </w:tcPr>
          <w:p w14:paraId="32C53ADC" w14:textId="77777777" w:rsidR="00A710B8" w:rsidRPr="00A710B8" w:rsidRDefault="00A710B8" w:rsidP="00014DDA">
            <w:pPr>
              <w:pStyle w:val="Table-TextFL"/>
            </w:pPr>
            <w:r w:rsidRPr="00A710B8">
              <w:t>Youth and staff members are given frequent opportunities to reflect on activities and learning.</w:t>
            </w:r>
          </w:p>
        </w:tc>
        <w:tc>
          <w:tcPr>
            <w:tcW w:w="720" w:type="dxa"/>
            <w:shd w:val="clear" w:color="auto" w:fill="auto"/>
            <w:vAlign w:val="top"/>
          </w:tcPr>
          <w:p w14:paraId="536FCF75"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03769B91"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783AB7E7" w14:textId="77777777" w:rsidR="00A710B8" w:rsidRPr="000210DF" w:rsidRDefault="00A710B8" w:rsidP="003C3019">
            <w:pPr>
              <w:pStyle w:val="Table-TextFL"/>
              <w:jc w:val="center"/>
            </w:pPr>
            <w:r w:rsidRPr="00FF26FD">
              <w:rPr>
                <w:rFonts w:ascii="Wingdings" w:hAnsi="Wingdings"/>
              </w:rPr>
              <w:t></w:t>
            </w:r>
          </w:p>
        </w:tc>
      </w:tr>
      <w:tr w:rsidR="00A710B8" w:rsidRPr="000210DF" w14:paraId="5821F685" w14:textId="77777777" w:rsidTr="00A710B8">
        <w:trPr>
          <w:trHeight w:val="144"/>
        </w:trPr>
        <w:tc>
          <w:tcPr>
            <w:tcW w:w="7556" w:type="dxa"/>
            <w:tcBorders>
              <w:bottom w:val="single" w:sz="4" w:space="0" w:color="262626" w:themeColor="text1" w:themeTint="D9"/>
            </w:tcBorders>
          </w:tcPr>
          <w:p w14:paraId="5570E726" w14:textId="77777777" w:rsidR="00A710B8" w:rsidRPr="00A710B8" w:rsidRDefault="00A710B8" w:rsidP="00014DDA">
            <w:pPr>
              <w:pStyle w:val="Table-TextFL"/>
              <w:rPr>
                <w:spacing w:val="-6"/>
              </w:rPr>
            </w:pPr>
            <w:r w:rsidRPr="00A710B8">
              <w:rPr>
                <w:spacing w:val="-6"/>
              </w:rPr>
              <w:t>Youth have opportunities to showcase their work, learning, growth, and development.</w:t>
            </w:r>
          </w:p>
        </w:tc>
        <w:tc>
          <w:tcPr>
            <w:tcW w:w="720" w:type="dxa"/>
            <w:tcBorders>
              <w:bottom w:val="single" w:sz="4" w:space="0" w:color="262626" w:themeColor="text1" w:themeTint="D9"/>
            </w:tcBorders>
            <w:shd w:val="clear" w:color="auto" w:fill="auto"/>
            <w:vAlign w:val="top"/>
          </w:tcPr>
          <w:p w14:paraId="6760773E" w14:textId="77777777" w:rsidR="00A710B8" w:rsidRPr="000210DF" w:rsidRDefault="00A710B8" w:rsidP="003C3019">
            <w:pPr>
              <w:pStyle w:val="Table-TextFL"/>
              <w:jc w:val="center"/>
            </w:pPr>
            <w:r w:rsidRPr="00FF26FD">
              <w:rPr>
                <w:rFonts w:ascii="Wingdings" w:hAnsi="Wingdings"/>
              </w:rPr>
              <w:t></w:t>
            </w:r>
          </w:p>
        </w:tc>
        <w:tc>
          <w:tcPr>
            <w:tcW w:w="1072" w:type="dxa"/>
            <w:tcBorders>
              <w:bottom w:val="single" w:sz="4" w:space="0" w:color="262626" w:themeColor="text1" w:themeTint="D9"/>
            </w:tcBorders>
            <w:shd w:val="clear" w:color="auto" w:fill="auto"/>
            <w:vAlign w:val="top"/>
          </w:tcPr>
          <w:p w14:paraId="7ACB6893" w14:textId="77777777" w:rsidR="00A710B8" w:rsidRPr="000210DF" w:rsidRDefault="00A710B8" w:rsidP="003C3019">
            <w:pPr>
              <w:pStyle w:val="Table-TextFL"/>
              <w:jc w:val="center"/>
            </w:pPr>
            <w:r w:rsidRPr="00FF26FD">
              <w:rPr>
                <w:rFonts w:ascii="Wingdings" w:hAnsi="Wingdings"/>
              </w:rPr>
              <w:t></w:t>
            </w:r>
          </w:p>
        </w:tc>
        <w:tc>
          <w:tcPr>
            <w:tcW w:w="717" w:type="dxa"/>
            <w:gridSpan w:val="2"/>
            <w:tcBorders>
              <w:bottom w:val="single" w:sz="4" w:space="0" w:color="262626" w:themeColor="text1" w:themeTint="D9"/>
            </w:tcBorders>
            <w:shd w:val="clear" w:color="auto" w:fill="auto"/>
            <w:vAlign w:val="top"/>
          </w:tcPr>
          <w:p w14:paraId="6877D48C" w14:textId="77777777" w:rsidR="00A710B8" w:rsidRPr="000210DF" w:rsidRDefault="00A710B8" w:rsidP="003C3019">
            <w:pPr>
              <w:pStyle w:val="Table-TextFL"/>
              <w:jc w:val="center"/>
            </w:pPr>
            <w:r w:rsidRPr="00FF26FD">
              <w:rPr>
                <w:rFonts w:ascii="Wingdings" w:hAnsi="Wingdings"/>
              </w:rPr>
              <w:t></w:t>
            </w:r>
          </w:p>
        </w:tc>
      </w:tr>
      <w:tr w:rsidR="000A7077" w:rsidRPr="000210DF" w14:paraId="1B7B0B7C" w14:textId="77777777" w:rsidTr="000A7077">
        <w:trPr>
          <w:trHeight w:val="144"/>
        </w:trPr>
        <w:tc>
          <w:tcPr>
            <w:tcW w:w="7556" w:type="dxa"/>
            <w:tcBorders>
              <w:left w:val="nil"/>
              <w:bottom w:val="nil"/>
              <w:right w:val="nil"/>
            </w:tcBorders>
            <w:shd w:val="clear" w:color="auto" w:fill="auto"/>
          </w:tcPr>
          <w:p w14:paraId="29FB293B" w14:textId="77777777" w:rsidR="000A7077" w:rsidRPr="003C3019" w:rsidRDefault="000A7077" w:rsidP="00014DDA">
            <w:pPr>
              <w:pStyle w:val="Table-TextFL"/>
              <w:rPr>
                <w:spacing w:val="-6"/>
              </w:rPr>
            </w:pPr>
          </w:p>
        </w:tc>
        <w:tc>
          <w:tcPr>
            <w:tcW w:w="720" w:type="dxa"/>
            <w:tcBorders>
              <w:left w:val="nil"/>
              <w:bottom w:val="nil"/>
              <w:right w:val="nil"/>
            </w:tcBorders>
            <w:shd w:val="clear" w:color="auto" w:fill="auto"/>
          </w:tcPr>
          <w:p w14:paraId="236978E7" w14:textId="77777777" w:rsidR="000A7077" w:rsidRPr="009E05B7" w:rsidRDefault="000A7077" w:rsidP="003C3019">
            <w:pPr>
              <w:pStyle w:val="Table-TextFL"/>
              <w:jc w:val="center"/>
            </w:pPr>
          </w:p>
        </w:tc>
        <w:tc>
          <w:tcPr>
            <w:tcW w:w="1072" w:type="dxa"/>
            <w:tcBorders>
              <w:left w:val="nil"/>
              <w:bottom w:val="nil"/>
              <w:right w:val="nil"/>
            </w:tcBorders>
            <w:shd w:val="clear" w:color="auto" w:fill="auto"/>
          </w:tcPr>
          <w:p w14:paraId="204FFFCD" w14:textId="77777777" w:rsidR="000A7077" w:rsidRPr="009E05B7" w:rsidRDefault="000A7077" w:rsidP="003C3019">
            <w:pPr>
              <w:pStyle w:val="Table-TextFL"/>
              <w:jc w:val="center"/>
            </w:pPr>
          </w:p>
        </w:tc>
        <w:tc>
          <w:tcPr>
            <w:tcW w:w="717" w:type="dxa"/>
            <w:gridSpan w:val="2"/>
            <w:tcBorders>
              <w:left w:val="nil"/>
              <w:bottom w:val="nil"/>
              <w:right w:val="nil"/>
            </w:tcBorders>
            <w:shd w:val="clear" w:color="auto" w:fill="auto"/>
          </w:tcPr>
          <w:p w14:paraId="381512B2" w14:textId="77777777" w:rsidR="000A7077" w:rsidRPr="009E05B7" w:rsidRDefault="000A7077" w:rsidP="003C3019">
            <w:pPr>
              <w:pStyle w:val="Table-TextFL"/>
              <w:jc w:val="center"/>
            </w:pPr>
          </w:p>
        </w:tc>
      </w:tr>
      <w:tr w:rsidR="00014DDA" w:rsidRPr="000210DF" w14:paraId="3D75087C" w14:textId="77777777" w:rsidTr="000A7077">
        <w:trPr>
          <w:trHeight w:val="144"/>
        </w:trPr>
        <w:tc>
          <w:tcPr>
            <w:tcW w:w="10065" w:type="dxa"/>
            <w:gridSpan w:val="5"/>
            <w:tcBorders>
              <w:top w:val="nil"/>
            </w:tcBorders>
            <w:shd w:val="clear" w:color="auto" w:fill="C0C0C0"/>
          </w:tcPr>
          <w:p w14:paraId="5A745F33" w14:textId="77777777" w:rsidR="00014DDA" w:rsidRPr="00A710B8" w:rsidRDefault="00014DDA" w:rsidP="00014DDA">
            <w:pPr>
              <w:pStyle w:val="Table-TextFL"/>
            </w:pPr>
            <w:r w:rsidRPr="00A710B8">
              <w:t>Opportunities for Learning and Skill Development</w:t>
            </w:r>
          </w:p>
        </w:tc>
      </w:tr>
      <w:tr w:rsidR="00A710B8" w:rsidRPr="000210DF" w14:paraId="59861524" w14:textId="77777777" w:rsidTr="00A710B8">
        <w:trPr>
          <w:trHeight w:val="144"/>
        </w:trPr>
        <w:tc>
          <w:tcPr>
            <w:tcW w:w="7556" w:type="dxa"/>
          </w:tcPr>
          <w:p w14:paraId="4DD35889" w14:textId="77777777" w:rsidR="00A710B8" w:rsidRPr="000210DF" w:rsidRDefault="00A710B8" w:rsidP="00014DDA">
            <w:pPr>
              <w:pStyle w:val="Table-TextFL"/>
            </w:pPr>
            <w:r w:rsidRPr="000210DF">
              <w:lastRenderedPageBreak/>
              <w:t>Activities build on the st</w:t>
            </w:r>
            <w:r>
              <w:t>rengths of youth in the program.</w:t>
            </w:r>
          </w:p>
        </w:tc>
        <w:tc>
          <w:tcPr>
            <w:tcW w:w="720" w:type="dxa"/>
            <w:shd w:val="clear" w:color="auto" w:fill="auto"/>
            <w:vAlign w:val="top"/>
          </w:tcPr>
          <w:p w14:paraId="3FF8514B"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345375B3"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0D72A80" w14:textId="77777777" w:rsidR="00A710B8" w:rsidRPr="000210DF" w:rsidRDefault="00A710B8" w:rsidP="003C3019">
            <w:pPr>
              <w:pStyle w:val="Table-TextFL"/>
              <w:jc w:val="center"/>
            </w:pPr>
            <w:r w:rsidRPr="00245BDD">
              <w:rPr>
                <w:rFonts w:ascii="Wingdings" w:hAnsi="Wingdings"/>
              </w:rPr>
              <w:t></w:t>
            </w:r>
          </w:p>
        </w:tc>
      </w:tr>
      <w:tr w:rsidR="00A710B8" w:rsidRPr="000210DF" w14:paraId="28670B00" w14:textId="77777777" w:rsidTr="00A710B8">
        <w:trPr>
          <w:trHeight w:val="144"/>
        </w:trPr>
        <w:tc>
          <w:tcPr>
            <w:tcW w:w="7556" w:type="dxa"/>
          </w:tcPr>
          <w:p w14:paraId="07E5D91B" w14:textId="77777777" w:rsidR="00A710B8" w:rsidRDefault="00A710B8" w:rsidP="00014DDA">
            <w:pPr>
              <w:pStyle w:val="Table-TextFL"/>
            </w:pPr>
            <w:r w:rsidRPr="000210DF">
              <w:t>Activities are age</w:t>
            </w:r>
            <w:r>
              <w:t xml:space="preserve">/development </w:t>
            </w:r>
            <w:r w:rsidRPr="000210DF">
              <w:t>appropriate and align with the styles, abilities, and interests of youth in the program</w:t>
            </w:r>
            <w:r>
              <w:t>.</w:t>
            </w:r>
            <w:r w:rsidRPr="000210DF">
              <w:t xml:space="preserve"> </w:t>
            </w:r>
          </w:p>
        </w:tc>
        <w:tc>
          <w:tcPr>
            <w:tcW w:w="720" w:type="dxa"/>
            <w:shd w:val="clear" w:color="auto" w:fill="auto"/>
            <w:vAlign w:val="top"/>
          </w:tcPr>
          <w:p w14:paraId="17C68347"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35A7038D"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633FFA02" w14:textId="77777777" w:rsidR="00A710B8" w:rsidRPr="000210DF" w:rsidRDefault="00A710B8" w:rsidP="003C3019">
            <w:pPr>
              <w:pStyle w:val="Table-TextFL"/>
              <w:jc w:val="center"/>
            </w:pPr>
            <w:r w:rsidRPr="00245BDD">
              <w:rPr>
                <w:rFonts w:ascii="Wingdings" w:hAnsi="Wingdings"/>
              </w:rPr>
              <w:t></w:t>
            </w:r>
          </w:p>
        </w:tc>
      </w:tr>
      <w:tr w:rsidR="00A710B8" w:rsidRPr="000210DF" w14:paraId="390CDA3A" w14:textId="77777777" w:rsidTr="00A710B8">
        <w:trPr>
          <w:trHeight w:val="144"/>
        </w:trPr>
        <w:tc>
          <w:tcPr>
            <w:tcW w:w="7556" w:type="dxa"/>
          </w:tcPr>
          <w:p w14:paraId="141DC489" w14:textId="77777777" w:rsidR="00A710B8" w:rsidRDefault="00A710B8" w:rsidP="00014DDA">
            <w:pPr>
              <w:pStyle w:val="Table-TextFL"/>
            </w:pPr>
            <w:r>
              <w:t>Activities reflect the local context/culture of the program and participants.</w:t>
            </w:r>
          </w:p>
        </w:tc>
        <w:tc>
          <w:tcPr>
            <w:tcW w:w="720" w:type="dxa"/>
            <w:shd w:val="clear" w:color="auto" w:fill="auto"/>
            <w:vAlign w:val="top"/>
          </w:tcPr>
          <w:p w14:paraId="550984D3"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6939704F"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5B9688D9" w14:textId="77777777" w:rsidR="00A710B8" w:rsidRPr="000210DF" w:rsidRDefault="00A710B8" w:rsidP="003C3019">
            <w:pPr>
              <w:pStyle w:val="Table-TextFL"/>
              <w:jc w:val="center"/>
            </w:pPr>
            <w:r w:rsidRPr="00245BDD">
              <w:rPr>
                <w:rFonts w:ascii="Wingdings" w:hAnsi="Wingdings"/>
              </w:rPr>
              <w:t></w:t>
            </w:r>
          </w:p>
        </w:tc>
      </w:tr>
      <w:tr w:rsidR="00A710B8" w:rsidRPr="000210DF" w14:paraId="154068D3" w14:textId="77777777" w:rsidTr="00A710B8">
        <w:trPr>
          <w:trHeight w:val="144"/>
        </w:trPr>
        <w:tc>
          <w:tcPr>
            <w:tcW w:w="7556" w:type="dxa"/>
          </w:tcPr>
          <w:p w14:paraId="3D1CC467" w14:textId="77777777" w:rsidR="00A710B8" w:rsidRPr="003C3019" w:rsidRDefault="00A710B8" w:rsidP="00014DDA">
            <w:pPr>
              <w:pStyle w:val="Table-TextFL"/>
              <w:rPr>
                <w:spacing w:val="-6"/>
              </w:rPr>
            </w:pPr>
            <w:r w:rsidRPr="003C3019">
              <w:rPr>
                <w:spacing w:val="-6"/>
              </w:rPr>
              <w:t>Activities intentionally build on school day learning and expand learning opportunities.</w:t>
            </w:r>
          </w:p>
        </w:tc>
        <w:tc>
          <w:tcPr>
            <w:tcW w:w="720" w:type="dxa"/>
            <w:shd w:val="clear" w:color="auto" w:fill="auto"/>
            <w:vAlign w:val="top"/>
          </w:tcPr>
          <w:p w14:paraId="13A77B63"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B3541E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652D486D" w14:textId="77777777" w:rsidR="00A710B8" w:rsidRPr="000210DF" w:rsidRDefault="00A710B8" w:rsidP="003C3019">
            <w:pPr>
              <w:pStyle w:val="Table-TextFL"/>
              <w:jc w:val="center"/>
            </w:pPr>
            <w:r w:rsidRPr="00245BDD">
              <w:rPr>
                <w:rFonts w:ascii="Wingdings" w:hAnsi="Wingdings"/>
              </w:rPr>
              <w:t></w:t>
            </w:r>
          </w:p>
        </w:tc>
      </w:tr>
      <w:tr w:rsidR="00A710B8" w:rsidRPr="000210DF" w14:paraId="44EFC9FD" w14:textId="77777777" w:rsidTr="00A710B8">
        <w:trPr>
          <w:trHeight w:val="144"/>
        </w:trPr>
        <w:tc>
          <w:tcPr>
            <w:tcW w:w="7556" w:type="dxa"/>
          </w:tcPr>
          <w:p w14:paraId="6302175B" w14:textId="77777777" w:rsidR="00A710B8" w:rsidRDefault="00A710B8" w:rsidP="00014DDA">
            <w:pPr>
              <w:pStyle w:val="Table-TextFL"/>
            </w:pPr>
            <w:r w:rsidRPr="000210DF">
              <w:t xml:space="preserve">Activities </w:t>
            </w:r>
            <w:r>
              <w:t>are targeted at</w:t>
            </w:r>
            <w:r w:rsidRPr="000210DF">
              <w:t xml:space="preserve"> skill development</w:t>
            </w:r>
            <w:r>
              <w:t>.</w:t>
            </w:r>
            <w:r w:rsidRPr="000210DF">
              <w:t xml:space="preserve"> </w:t>
            </w:r>
          </w:p>
        </w:tc>
        <w:tc>
          <w:tcPr>
            <w:tcW w:w="720" w:type="dxa"/>
            <w:shd w:val="clear" w:color="auto" w:fill="auto"/>
            <w:vAlign w:val="top"/>
          </w:tcPr>
          <w:p w14:paraId="6246DA72"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53371FD4"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4CCEEBF" w14:textId="77777777" w:rsidR="00A710B8" w:rsidRPr="000210DF" w:rsidRDefault="00A710B8" w:rsidP="003C3019">
            <w:pPr>
              <w:pStyle w:val="Table-TextFL"/>
              <w:jc w:val="center"/>
            </w:pPr>
            <w:r w:rsidRPr="00245BDD">
              <w:rPr>
                <w:rFonts w:ascii="Wingdings" w:hAnsi="Wingdings"/>
              </w:rPr>
              <w:t></w:t>
            </w:r>
          </w:p>
        </w:tc>
      </w:tr>
      <w:tr w:rsidR="00A710B8" w:rsidRPr="000210DF" w14:paraId="280F2133" w14:textId="77777777" w:rsidTr="00A710B8">
        <w:trPr>
          <w:trHeight w:val="144"/>
        </w:trPr>
        <w:tc>
          <w:tcPr>
            <w:tcW w:w="7556" w:type="dxa"/>
          </w:tcPr>
          <w:p w14:paraId="3E24B604" w14:textId="77777777" w:rsidR="00A710B8" w:rsidRDefault="00A710B8" w:rsidP="00014DDA">
            <w:pPr>
              <w:pStyle w:val="Table-TextFL"/>
            </w:pPr>
            <w:r>
              <w:t>Activities are active and employ hands-on approaches to learning.</w:t>
            </w:r>
          </w:p>
        </w:tc>
        <w:tc>
          <w:tcPr>
            <w:tcW w:w="720" w:type="dxa"/>
            <w:shd w:val="clear" w:color="auto" w:fill="auto"/>
            <w:vAlign w:val="top"/>
          </w:tcPr>
          <w:p w14:paraId="21679FC1"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F6882F6"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774D4AA" w14:textId="77777777" w:rsidR="00A710B8" w:rsidRPr="000210DF" w:rsidRDefault="00A710B8" w:rsidP="003C3019">
            <w:pPr>
              <w:pStyle w:val="Table-TextFL"/>
              <w:jc w:val="center"/>
            </w:pPr>
            <w:r w:rsidRPr="00245BDD">
              <w:rPr>
                <w:rFonts w:ascii="Wingdings" w:hAnsi="Wingdings"/>
              </w:rPr>
              <w:t></w:t>
            </w:r>
          </w:p>
        </w:tc>
      </w:tr>
      <w:tr w:rsidR="00A710B8" w:rsidRPr="000210DF" w14:paraId="48E0AB93" w14:textId="77777777" w:rsidTr="00A710B8">
        <w:trPr>
          <w:trHeight w:val="144"/>
        </w:trPr>
        <w:tc>
          <w:tcPr>
            <w:tcW w:w="7556" w:type="dxa"/>
          </w:tcPr>
          <w:p w14:paraId="67797824" w14:textId="77777777" w:rsidR="00A710B8" w:rsidRDefault="00A710B8" w:rsidP="00014DDA">
            <w:pPr>
              <w:pStyle w:val="Table-TextFL"/>
            </w:pPr>
            <w:r w:rsidRPr="000210DF">
              <w:t>Activities promote basic skills, higher</w:t>
            </w:r>
            <w:r>
              <w:t xml:space="preserve"> order</w:t>
            </w:r>
            <w:r w:rsidRPr="000210DF">
              <w:t xml:space="preserve"> thinking, exploration,</w:t>
            </w:r>
            <w:r>
              <w:t xml:space="preserve"> and practice.</w:t>
            </w:r>
          </w:p>
        </w:tc>
        <w:tc>
          <w:tcPr>
            <w:tcW w:w="720" w:type="dxa"/>
            <w:shd w:val="clear" w:color="auto" w:fill="auto"/>
            <w:vAlign w:val="top"/>
          </w:tcPr>
          <w:p w14:paraId="3A02FC62"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F99066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4C969BB7" w14:textId="77777777" w:rsidR="00A710B8" w:rsidRPr="000210DF" w:rsidRDefault="00A710B8" w:rsidP="003C3019">
            <w:pPr>
              <w:pStyle w:val="Table-TextFL"/>
              <w:jc w:val="center"/>
            </w:pPr>
            <w:r w:rsidRPr="00245BDD">
              <w:rPr>
                <w:rFonts w:ascii="Wingdings" w:hAnsi="Wingdings"/>
              </w:rPr>
              <w:t></w:t>
            </w:r>
          </w:p>
        </w:tc>
      </w:tr>
      <w:tr w:rsidR="00A710B8" w:rsidRPr="000210DF" w14:paraId="6DDADD0F" w14:textId="77777777" w:rsidTr="00A710B8">
        <w:trPr>
          <w:trHeight w:val="144"/>
        </w:trPr>
        <w:tc>
          <w:tcPr>
            <w:tcW w:w="7556" w:type="dxa"/>
          </w:tcPr>
          <w:p w14:paraId="6E22F60C" w14:textId="77777777" w:rsidR="00A710B8" w:rsidRPr="000210DF" w:rsidRDefault="00A710B8" w:rsidP="00014DDA">
            <w:pPr>
              <w:pStyle w:val="Table-TextFL"/>
            </w:pPr>
            <w:r w:rsidRPr="000210DF">
              <w:t xml:space="preserve">Coaching and feedback strategies are implemented </w:t>
            </w:r>
            <w:r>
              <w:t>to build skills.</w:t>
            </w:r>
          </w:p>
        </w:tc>
        <w:tc>
          <w:tcPr>
            <w:tcW w:w="720" w:type="dxa"/>
            <w:shd w:val="clear" w:color="auto" w:fill="auto"/>
            <w:vAlign w:val="top"/>
          </w:tcPr>
          <w:p w14:paraId="4E462DC8"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7557429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2FA1D0FA" w14:textId="77777777" w:rsidR="00A710B8" w:rsidRPr="000210DF" w:rsidRDefault="00A710B8" w:rsidP="003C3019">
            <w:pPr>
              <w:pStyle w:val="Table-TextFL"/>
              <w:jc w:val="center"/>
            </w:pPr>
            <w:r w:rsidRPr="00245BDD">
              <w:rPr>
                <w:rFonts w:ascii="Wingdings" w:hAnsi="Wingdings"/>
              </w:rPr>
              <w:t></w:t>
            </w:r>
          </w:p>
        </w:tc>
      </w:tr>
    </w:tbl>
    <w:p w14:paraId="005F8B47" w14:textId="77777777" w:rsidR="00014DDA" w:rsidRPr="0013209A" w:rsidRDefault="00014DDA" w:rsidP="0013209A">
      <w:pPr>
        <w:pStyle w:val="BodyText"/>
        <w:spacing w:before="240"/>
        <w:rPr>
          <w:rFonts w:eastAsia="Times New Roman" w:cs="Times New Roman"/>
          <w:b/>
          <w:sz w:val="26"/>
          <w:szCs w:val="26"/>
        </w:rPr>
      </w:pPr>
      <w:r w:rsidRPr="0013209A">
        <w:rPr>
          <w:rFonts w:eastAsia="Times New Roman" w:cs="Times New Roman"/>
          <w:b/>
          <w:sz w:val="26"/>
          <w:szCs w:val="26"/>
        </w:rPr>
        <w:t>Checklist Results</w:t>
      </w:r>
    </w:p>
    <w:p w14:paraId="6C6EDBF6" w14:textId="77777777" w:rsidR="00014DDA" w:rsidRPr="000210DF" w:rsidRDefault="00014DDA" w:rsidP="00E35EDB">
      <w:pPr>
        <w:pStyle w:val="BodyText"/>
      </w:pPr>
      <w:r>
        <w:t>Were</w:t>
      </w:r>
      <w:r w:rsidRPr="000210DF">
        <w:t xml:space="preserve"> you surprised by your checklist results? What areas appear strong? What areas could use improvement?</w: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10109"/>
      </w:tblGrid>
      <w:tr w:rsidR="00E35EDB" w:rsidRPr="00145CA6" w14:paraId="406E3820" w14:textId="77777777" w:rsidTr="00980301">
        <w:trPr>
          <w:jc w:val="center"/>
        </w:trPr>
        <w:tc>
          <w:tcPr>
            <w:tcW w:w="10109" w:type="dxa"/>
          </w:tcPr>
          <w:p w14:paraId="73F95CE8" w14:textId="77777777" w:rsidR="00E35EDB" w:rsidRPr="00145CA6" w:rsidRDefault="00E35EDB" w:rsidP="00E35EDB">
            <w:pPr>
              <w:pStyle w:val="BodyText"/>
            </w:pPr>
          </w:p>
        </w:tc>
      </w:tr>
      <w:tr w:rsidR="00E35EDB" w:rsidRPr="00145CA6" w14:paraId="4EB93AF3" w14:textId="77777777" w:rsidTr="00980301">
        <w:trPr>
          <w:jc w:val="center"/>
        </w:trPr>
        <w:tc>
          <w:tcPr>
            <w:tcW w:w="10109" w:type="dxa"/>
          </w:tcPr>
          <w:p w14:paraId="5F6C099A" w14:textId="77777777" w:rsidR="00E35EDB" w:rsidRPr="00145CA6" w:rsidRDefault="00E35EDB" w:rsidP="00E35EDB">
            <w:pPr>
              <w:pStyle w:val="BodyText"/>
            </w:pPr>
          </w:p>
        </w:tc>
      </w:tr>
      <w:tr w:rsidR="00E35EDB" w:rsidRPr="00145CA6" w14:paraId="24ADE7C6" w14:textId="77777777" w:rsidTr="00E35EDB">
        <w:trPr>
          <w:jc w:val="center"/>
        </w:trPr>
        <w:tc>
          <w:tcPr>
            <w:tcW w:w="10109" w:type="dxa"/>
          </w:tcPr>
          <w:p w14:paraId="33176C99" w14:textId="77777777" w:rsidR="00E35EDB" w:rsidRPr="00145CA6" w:rsidRDefault="00E35EDB" w:rsidP="00E35EDB">
            <w:pPr>
              <w:pStyle w:val="BodyText"/>
            </w:pPr>
          </w:p>
        </w:tc>
      </w:tr>
      <w:tr w:rsidR="00E35EDB" w:rsidRPr="00145CA6" w14:paraId="51115704" w14:textId="77777777" w:rsidTr="00E35EDB">
        <w:trPr>
          <w:jc w:val="center"/>
        </w:trPr>
        <w:tc>
          <w:tcPr>
            <w:tcW w:w="10109" w:type="dxa"/>
          </w:tcPr>
          <w:p w14:paraId="3EA167A1" w14:textId="77777777" w:rsidR="00E35EDB" w:rsidRPr="00145CA6" w:rsidRDefault="00E35EDB" w:rsidP="00E35EDB">
            <w:pPr>
              <w:pStyle w:val="BodyText"/>
            </w:pPr>
          </w:p>
        </w:tc>
      </w:tr>
      <w:tr w:rsidR="00E35EDB" w:rsidRPr="00145CA6" w14:paraId="4B6F1EB6" w14:textId="77777777" w:rsidTr="00E35EDB">
        <w:trPr>
          <w:jc w:val="center"/>
        </w:trPr>
        <w:tc>
          <w:tcPr>
            <w:tcW w:w="10109" w:type="dxa"/>
          </w:tcPr>
          <w:p w14:paraId="214411E4" w14:textId="77777777" w:rsidR="00E35EDB" w:rsidRPr="00145CA6" w:rsidRDefault="00E35EDB" w:rsidP="00E35EDB">
            <w:pPr>
              <w:pStyle w:val="BodyText"/>
            </w:pPr>
          </w:p>
        </w:tc>
      </w:tr>
      <w:tr w:rsidR="00E35EDB" w:rsidRPr="00145CA6" w14:paraId="11CC24CD" w14:textId="77777777" w:rsidTr="00980301">
        <w:trPr>
          <w:jc w:val="center"/>
        </w:trPr>
        <w:tc>
          <w:tcPr>
            <w:tcW w:w="10109" w:type="dxa"/>
            <w:tcBorders>
              <w:bottom w:val="single" w:sz="4" w:space="0" w:color="auto"/>
            </w:tcBorders>
          </w:tcPr>
          <w:p w14:paraId="00F9FF84" w14:textId="77777777" w:rsidR="00E35EDB" w:rsidRPr="00145CA6" w:rsidRDefault="00E35EDB" w:rsidP="00E35EDB">
            <w:pPr>
              <w:pStyle w:val="BodyText"/>
            </w:pPr>
          </w:p>
        </w:tc>
      </w:tr>
    </w:tbl>
    <w:p w14:paraId="5FAC88A4" w14:textId="77777777" w:rsidR="00E35EDB" w:rsidRDefault="00E35EDB" w:rsidP="00DC7699">
      <w:pPr>
        <w:pStyle w:val="BodyText"/>
      </w:pPr>
    </w:p>
    <w:sectPr w:rsidR="00E35EDB" w:rsidSect="009F42BD">
      <w:footerReference w:type="default" r:id="rId10"/>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8E0C" w14:textId="77777777" w:rsidR="00D9583D" w:rsidRDefault="00D9583D" w:rsidP="0078684C">
      <w:r>
        <w:separator/>
      </w:r>
    </w:p>
  </w:endnote>
  <w:endnote w:type="continuationSeparator" w:id="0">
    <w:p w14:paraId="6DD6D150" w14:textId="77777777" w:rsidR="00D9583D" w:rsidRDefault="00D9583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9343" w14:textId="6F8795B5"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D9583D">
      <w:fldChar w:fldCharType="begin"/>
    </w:r>
    <w:r w:rsidR="00D9583D">
      <w:instrText xml:space="preserve"> STYLEREF  ToolNumber  \* MERGEFORMAT </w:instrText>
    </w:r>
    <w:r w:rsidR="00D9583D">
      <w:fldChar w:fldCharType="separate"/>
    </w:r>
    <w:r w:rsidR="00FD338B">
      <w:rPr>
        <w:noProof/>
      </w:rPr>
      <w:t>63</w:t>
    </w:r>
    <w:r w:rsidR="00D9583D">
      <w:rPr>
        <w:noProof/>
      </w:rPr>
      <w:fldChar w:fldCharType="end"/>
    </w:r>
    <w:r w:rsidRPr="00C66F5C">
      <w:t xml:space="preserve"> </w:t>
    </w:r>
    <w:r>
      <w:t xml:space="preserve">  |   Page </w:t>
    </w:r>
    <w:r>
      <w:fldChar w:fldCharType="begin"/>
    </w:r>
    <w:r>
      <w:instrText xml:space="preserve"> PAGE  \* MERGEFORMAT </w:instrText>
    </w:r>
    <w:r>
      <w:fldChar w:fldCharType="separate"/>
    </w:r>
    <w:r w:rsidR="009F42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00B2" w14:textId="77777777" w:rsidR="00D9583D" w:rsidRDefault="00D9583D" w:rsidP="0078684C">
      <w:r>
        <w:separator/>
      </w:r>
    </w:p>
  </w:footnote>
  <w:footnote w:type="continuationSeparator" w:id="0">
    <w:p w14:paraId="0204002E" w14:textId="77777777" w:rsidR="00D9583D" w:rsidRDefault="00D9583D" w:rsidP="0078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D4C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2F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AA01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15:restartNumberingAfterBreak="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15:restartNumberingAfterBreak="0">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A21B9"/>
    <w:multiLevelType w:val="singleLevel"/>
    <w:tmpl w:val="3A425506"/>
    <w:lvl w:ilvl="0">
      <w:start w:val="1"/>
      <w:numFmt w:val="decimal"/>
      <w:lvlText w:val="%1."/>
      <w:lvlJc w:val="left"/>
      <w:pPr>
        <w:tabs>
          <w:tab w:val="num" w:pos="720"/>
        </w:tabs>
        <w:ind w:left="720" w:hanging="360"/>
      </w:pPr>
    </w:lvl>
  </w:abstractNum>
  <w:abstractNum w:abstractNumId="19" w15:restartNumberingAfterBreak="0">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15:restartNumberingAfterBreak="0">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96126"/>
    <w:multiLevelType w:val="singleLevel"/>
    <w:tmpl w:val="3A425506"/>
    <w:lvl w:ilvl="0">
      <w:start w:val="1"/>
      <w:numFmt w:val="decimal"/>
      <w:lvlText w:val="%1."/>
      <w:lvlJc w:val="left"/>
      <w:pPr>
        <w:tabs>
          <w:tab w:val="num" w:pos="720"/>
        </w:tabs>
        <w:ind w:left="720" w:hanging="360"/>
      </w:pPr>
    </w:lvl>
  </w:abstractNum>
  <w:abstractNum w:abstractNumId="26" w15:restartNumberingAfterBreak="0">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15:restartNumberingAfterBreak="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15:restartNumberingAfterBreak="0">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15:restartNumberingAfterBreak="0">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15:restartNumberingAfterBreak="0">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A5148C"/>
    <w:multiLevelType w:val="singleLevel"/>
    <w:tmpl w:val="3A425506"/>
    <w:lvl w:ilvl="0">
      <w:start w:val="1"/>
      <w:numFmt w:val="decimal"/>
      <w:lvlText w:val="%1."/>
      <w:lvlJc w:val="left"/>
      <w:pPr>
        <w:tabs>
          <w:tab w:val="num" w:pos="720"/>
        </w:tabs>
        <w:ind w:left="720" w:hanging="360"/>
      </w:pPr>
    </w:lvl>
  </w:abstractNum>
  <w:abstractNum w:abstractNumId="46" w15:restartNumberingAfterBreak="0">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15:restartNumberingAfterBreak="0">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DF3C23"/>
    <w:multiLevelType w:val="singleLevel"/>
    <w:tmpl w:val="3A425506"/>
    <w:lvl w:ilvl="0">
      <w:start w:val="1"/>
      <w:numFmt w:val="decimal"/>
      <w:lvlText w:val="%1."/>
      <w:lvlJc w:val="left"/>
      <w:pPr>
        <w:tabs>
          <w:tab w:val="num" w:pos="720"/>
        </w:tabs>
        <w:ind w:left="720" w:hanging="360"/>
      </w:pPr>
    </w:lvl>
  </w:abstractNum>
  <w:abstractNum w:abstractNumId="58" w15:restartNumberingAfterBreak="0">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15:restartNumberingAfterBreak="0">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15:restartNumberingAfterBreak="0">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F447B"/>
    <w:multiLevelType w:val="singleLevel"/>
    <w:tmpl w:val="3A425506"/>
    <w:lvl w:ilvl="0">
      <w:start w:val="1"/>
      <w:numFmt w:val="decimal"/>
      <w:lvlText w:val="%1."/>
      <w:lvlJc w:val="left"/>
      <w:pPr>
        <w:tabs>
          <w:tab w:val="num" w:pos="720"/>
        </w:tabs>
        <w:ind w:left="720" w:hanging="360"/>
      </w:pPr>
    </w:lvl>
  </w:abstractNum>
  <w:abstractNum w:abstractNumId="75" w15:restartNumberingAfterBreak="0">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15:restartNumberingAfterBreak="0">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17CA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27DE"/>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373A"/>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42BD"/>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583D"/>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38B"/>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15:docId w15:val="{051EE79C-80DE-4B7E-B200-499D5FB5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C9FA94-8D32-4139-B3C0-27BBD2B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Lopez, Fausto</cp:lastModifiedBy>
  <cp:revision>3</cp:revision>
  <cp:lastPrinted>2014-03-24T17:05:00Z</cp:lastPrinted>
  <dcterms:created xsi:type="dcterms:W3CDTF">2014-03-25T13:58:00Z</dcterms:created>
  <dcterms:modified xsi:type="dcterms:W3CDTF">2020-06-30T16:55:00Z</dcterms:modified>
</cp:coreProperties>
</file>